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491"/>
        <w:tblW w:w="5130" w:type="pct"/>
        <w:tblLayout w:type="fixed"/>
        <w:tblCellMar>
          <w:left w:w="115" w:type="dxa"/>
          <w:right w:w="115" w:type="dxa"/>
        </w:tblCellMar>
        <w:tblLook w:val="0600" w:firstRow="0" w:lastRow="0" w:firstColumn="0" w:lastColumn="0" w:noHBand="1" w:noVBand="1"/>
        <w:tblDescription w:val="Layout table"/>
      </w:tblPr>
      <w:tblGrid>
        <w:gridCol w:w="4535"/>
        <w:gridCol w:w="373"/>
        <w:gridCol w:w="43"/>
        <w:gridCol w:w="4487"/>
        <w:gridCol w:w="373"/>
        <w:gridCol w:w="373"/>
        <w:gridCol w:w="4590"/>
      </w:tblGrid>
      <w:tr w:rsidR="000F044F" w:rsidRPr="005F0F31" w14:paraId="2428E416" w14:textId="77777777" w:rsidTr="000F044F">
        <w:trPr>
          <w:trHeight w:val="4140"/>
        </w:trPr>
        <w:tc>
          <w:tcPr>
            <w:tcW w:w="4534" w:type="dxa"/>
            <w:vMerge w:val="restart"/>
            <w:tcBorders>
              <w:bottom w:val="nil"/>
            </w:tcBorders>
          </w:tcPr>
          <w:p w14:paraId="72C134F0" w14:textId="430307C3" w:rsidR="000F044F" w:rsidRDefault="000F044F" w:rsidP="00425EE2">
            <w:pPr>
              <w:pStyle w:val="Heading1"/>
            </w:pPr>
            <w:bookmarkStart w:id="0" w:name="_Hlk514276837"/>
            <w:r>
              <w:t>A level English Language</w:t>
            </w:r>
          </w:p>
          <w:p w14:paraId="664D8E17" w14:textId="77B2D5EB" w:rsidR="000F044F" w:rsidRPr="00DF4BAC" w:rsidRDefault="000F044F" w:rsidP="00425EE2">
            <w:r>
              <w:t>If you have chosen to study English at A level, there’s lots you can be doing to prepare yourselves for this exciting subject.</w:t>
            </w:r>
          </w:p>
          <w:p w14:paraId="4AB3935F" w14:textId="12412AE8" w:rsidR="000F044F" w:rsidRDefault="000F044F" w:rsidP="00425EE2">
            <w:pPr>
              <w:pStyle w:val="Heading1"/>
            </w:pPr>
            <w:r>
              <w:t>READ!</w:t>
            </w:r>
          </w:p>
          <w:p w14:paraId="6917CC43" w14:textId="252CF6DF" w:rsidR="000F044F" w:rsidRDefault="000F044F" w:rsidP="00425EE2">
            <w:r>
              <w:t>The best way to prepare for a subject at A level is to do some reading. Luckily for you, there’s lots of interesting articles, books and websites you can explore.</w:t>
            </w:r>
          </w:p>
          <w:p w14:paraId="5C419FBA" w14:textId="0E70203F" w:rsidR="000F044F" w:rsidRPr="00DF4BAC" w:rsidRDefault="000F044F" w:rsidP="00425EE2">
            <w:r>
              <w:t>The Linguistic Research Digest is a great place to start. It covers all the subjects we will be studying and more. Here you can find out about:</w:t>
            </w:r>
          </w:p>
          <w:p w14:paraId="5EE6052E" w14:textId="70942B4D" w:rsidR="000F044F" w:rsidRDefault="000F044F" w:rsidP="00425EE2">
            <w:pPr>
              <w:pStyle w:val="ListParagraph"/>
              <w:numPr>
                <w:ilvl w:val="0"/>
                <w:numId w:val="8"/>
              </w:numPr>
            </w:pPr>
            <w:r>
              <w:t>Multicultural London English</w:t>
            </w:r>
          </w:p>
          <w:p w14:paraId="7F4E2F04" w14:textId="7137E156" w:rsidR="000F044F" w:rsidRDefault="000F044F" w:rsidP="00425EE2">
            <w:pPr>
              <w:pStyle w:val="ListParagraph"/>
              <w:numPr>
                <w:ilvl w:val="0"/>
                <w:numId w:val="8"/>
              </w:numPr>
            </w:pPr>
            <w:r>
              <w:t>Teenage sociolects</w:t>
            </w:r>
          </w:p>
          <w:p w14:paraId="07CC92A9" w14:textId="65C24A8A" w:rsidR="000F044F" w:rsidRDefault="000F044F" w:rsidP="00425EE2">
            <w:pPr>
              <w:pStyle w:val="ListParagraph"/>
              <w:numPr>
                <w:ilvl w:val="0"/>
                <w:numId w:val="8"/>
              </w:numPr>
            </w:pPr>
            <w:r>
              <w:t>Language and identity</w:t>
            </w:r>
          </w:p>
          <w:p w14:paraId="69B28445" w14:textId="17FFEB0F" w:rsidR="000F044F" w:rsidRDefault="000F044F" w:rsidP="00425EE2">
            <w:pPr>
              <w:pStyle w:val="ListParagraph"/>
              <w:numPr>
                <w:ilvl w:val="0"/>
                <w:numId w:val="8"/>
              </w:numPr>
            </w:pPr>
            <w:r>
              <w:t>Child Language Acquisition</w:t>
            </w:r>
          </w:p>
          <w:p w14:paraId="19DA5E7A" w14:textId="7359AA71" w:rsidR="000F044F" w:rsidRDefault="000F044F" w:rsidP="00425EE2">
            <w:pPr>
              <w:pStyle w:val="ListParagraph"/>
              <w:numPr>
                <w:ilvl w:val="0"/>
                <w:numId w:val="8"/>
              </w:numPr>
            </w:pPr>
            <w:r>
              <w:t>Language change over time</w:t>
            </w:r>
          </w:p>
          <w:p w14:paraId="46A381EA" w14:textId="09BBBB6A" w:rsidR="000F044F" w:rsidRDefault="000F044F" w:rsidP="00425EE2">
            <w:pPr>
              <w:pStyle w:val="ListParagraph"/>
            </w:pPr>
          </w:p>
          <w:p w14:paraId="021176FA" w14:textId="5D95296E" w:rsidR="000F044F" w:rsidRDefault="000F044F" w:rsidP="00425EE2">
            <w:pPr>
              <w:pStyle w:val="ListParagraph"/>
            </w:pPr>
            <w:hyperlink r:id="rId11" w:history="1">
              <w:r w:rsidRPr="003F13F5">
                <w:rPr>
                  <w:rStyle w:val="Hyperlink"/>
                </w:rPr>
                <w:t>http://linguistics-research-digest.blogspot.com/</w:t>
              </w:r>
            </w:hyperlink>
            <w:r>
              <w:t xml:space="preserve"> </w:t>
            </w:r>
          </w:p>
          <w:p w14:paraId="12055E22" w14:textId="24DF4289" w:rsidR="000F044F" w:rsidRDefault="000F044F" w:rsidP="00425EE2">
            <w:pPr>
              <w:pStyle w:val="Heading1"/>
              <w:rPr>
                <w:rStyle w:val="Heading1Char"/>
                <w:b/>
                <w:sz w:val="22"/>
              </w:rPr>
            </w:pPr>
            <w:r>
              <w:rPr>
                <w:rStyle w:val="Heading1Char"/>
                <w:b/>
                <w:sz w:val="22"/>
              </w:rPr>
              <w:t>Magazines especially about the English language can be found online, two great ones are Babel magazine and E magazine.</w:t>
            </w:r>
          </w:p>
          <w:p w14:paraId="0DE676A5" w14:textId="6C02FC14" w:rsidR="000F044F" w:rsidRDefault="000F044F" w:rsidP="00425EE2">
            <w:hyperlink r:id="rId12" w:history="1">
              <w:r>
                <w:rPr>
                  <w:rStyle w:val="Hyperlink"/>
                </w:rPr>
                <w:t>https://babelzine.co.uk/</w:t>
              </w:r>
            </w:hyperlink>
          </w:p>
          <w:p w14:paraId="235FFF00" w14:textId="7863DFEB" w:rsidR="000F044F" w:rsidRPr="00425EE2" w:rsidRDefault="000F044F" w:rsidP="00425EE2">
            <w:hyperlink r:id="rId13" w:history="1">
              <w:r>
                <w:rPr>
                  <w:rStyle w:val="Hyperlink"/>
                </w:rPr>
                <w:t>https://www.englishandmedia.co.uk/e-magazine/</w:t>
              </w:r>
            </w:hyperlink>
          </w:p>
          <w:bookmarkEnd w:id="0"/>
          <w:p w14:paraId="558A165B" w14:textId="1CC6D74F" w:rsidR="000F044F" w:rsidRPr="00990E76" w:rsidRDefault="000F044F" w:rsidP="00425EE2">
            <w:r>
              <w:t>Use your time at home to read these through the accessible and interesting articles on these websites.</w:t>
            </w:r>
          </w:p>
        </w:tc>
        <w:tc>
          <w:tcPr>
            <w:tcW w:w="416" w:type="dxa"/>
            <w:gridSpan w:val="2"/>
            <w:tcBorders>
              <w:bottom w:val="nil"/>
            </w:tcBorders>
          </w:tcPr>
          <w:p w14:paraId="2D889786" w14:textId="77777777" w:rsidR="000F044F" w:rsidRPr="005F0F31" w:rsidRDefault="000F044F" w:rsidP="00425EE2">
            <w:pPr>
              <w:rPr>
                <w:noProof/>
              </w:rPr>
            </w:pPr>
          </w:p>
        </w:tc>
        <w:tc>
          <w:tcPr>
            <w:tcW w:w="4487" w:type="dxa"/>
            <w:tcBorders>
              <w:bottom w:val="nil"/>
            </w:tcBorders>
          </w:tcPr>
          <w:p w14:paraId="6C29A9D2" w14:textId="03C46E21" w:rsidR="000F044F" w:rsidRPr="00F37523" w:rsidRDefault="00CA1EAC" w:rsidP="00425EE2">
            <w:pPr>
              <w:pStyle w:val="Heading2"/>
              <w:rPr>
                <w:rStyle w:val="Heading2Char"/>
                <w:b/>
              </w:rPr>
            </w:pPr>
            <w:r>
              <w:t>Questions we ask in A level English Language</w:t>
            </w:r>
          </w:p>
          <w:p w14:paraId="76A362E5" w14:textId="77777777" w:rsidR="000F044F" w:rsidRDefault="000F044F" w:rsidP="00425EE2">
            <w:pPr>
              <w:pStyle w:val="NormalTextDarkBackground"/>
            </w:pPr>
            <w:r>
              <w:t>Are emojis ruining the English language?</w:t>
            </w:r>
          </w:p>
          <w:p w14:paraId="2EC0F874" w14:textId="4396238C" w:rsidR="000F044F" w:rsidRDefault="000F044F" w:rsidP="00425EE2">
            <w:pPr>
              <w:pStyle w:val="NormalTextDarkBackground"/>
            </w:pPr>
            <w:r>
              <w:t>Do men and women communicate differently?</w:t>
            </w:r>
          </w:p>
          <w:p w14:paraId="332E5D65" w14:textId="77777777" w:rsidR="000F044F" w:rsidRDefault="000F044F" w:rsidP="00425EE2">
            <w:pPr>
              <w:pStyle w:val="NormalTextDarkBackground"/>
            </w:pPr>
            <w:r>
              <w:t>How do people use language to gain power over others?</w:t>
            </w:r>
          </w:p>
          <w:p w14:paraId="5CF6ED59" w14:textId="71DE8121" w:rsidR="000F044F" w:rsidRDefault="000F044F" w:rsidP="00425EE2">
            <w:pPr>
              <w:pStyle w:val="NormalTextDarkBackground"/>
            </w:pPr>
            <w:r>
              <w:t>Do teenagers have their own language?</w:t>
            </w:r>
          </w:p>
          <w:p w14:paraId="000CD5F0" w14:textId="34BD71BA" w:rsidR="000F044F" w:rsidRDefault="000F044F" w:rsidP="00425EE2">
            <w:pPr>
              <w:pStyle w:val="NormalTextDarkBackground"/>
            </w:pPr>
            <w:r>
              <w:t>How do children learn how to talk? How do we learn how to read and write?</w:t>
            </w:r>
          </w:p>
          <w:p w14:paraId="1564DBB2" w14:textId="2C3DE13F" w:rsidR="000F044F" w:rsidRPr="00990E76" w:rsidRDefault="000F044F" w:rsidP="00425EE2">
            <w:pPr>
              <w:pStyle w:val="NormalTextDarkBackground"/>
            </w:pPr>
          </w:p>
        </w:tc>
        <w:tc>
          <w:tcPr>
            <w:tcW w:w="373" w:type="dxa"/>
            <w:tcBorders>
              <w:bottom w:val="nil"/>
            </w:tcBorders>
          </w:tcPr>
          <w:p w14:paraId="68AE3095" w14:textId="77777777" w:rsidR="000F044F" w:rsidRPr="005F0F31" w:rsidRDefault="000F044F" w:rsidP="00425EE2">
            <w:pPr>
              <w:rPr>
                <w:noProof/>
              </w:rPr>
            </w:pPr>
          </w:p>
        </w:tc>
        <w:tc>
          <w:tcPr>
            <w:tcW w:w="373" w:type="dxa"/>
            <w:tcBorders>
              <w:bottom w:val="nil"/>
            </w:tcBorders>
          </w:tcPr>
          <w:p w14:paraId="594CFF9F" w14:textId="5790CA50" w:rsidR="000F044F" w:rsidRPr="005F0F31" w:rsidRDefault="000F044F" w:rsidP="00425EE2">
            <w:pPr>
              <w:rPr>
                <w:noProof/>
              </w:rPr>
            </w:pPr>
          </w:p>
        </w:tc>
        <w:tc>
          <w:tcPr>
            <w:tcW w:w="4590" w:type="dxa"/>
            <w:vMerge w:val="restart"/>
            <w:tcBorders>
              <w:bottom w:val="nil"/>
            </w:tcBorders>
          </w:tcPr>
          <w:p w14:paraId="79F76D4C" w14:textId="77777777" w:rsidR="000F044F" w:rsidRPr="005F0F31" w:rsidRDefault="000F044F" w:rsidP="00425EE2">
            <w:pPr>
              <w:rPr>
                <w:noProof/>
              </w:rPr>
            </w:pPr>
          </w:p>
        </w:tc>
      </w:tr>
      <w:tr w:rsidR="000F044F" w:rsidRPr="005F0F31" w14:paraId="38F3487F" w14:textId="77777777" w:rsidTr="000F044F">
        <w:trPr>
          <w:trHeight w:val="450"/>
        </w:trPr>
        <w:tc>
          <w:tcPr>
            <w:tcW w:w="4534" w:type="dxa"/>
            <w:vMerge/>
          </w:tcPr>
          <w:p w14:paraId="4FC2F3FC" w14:textId="77777777" w:rsidR="000F044F" w:rsidRPr="005F0F31" w:rsidRDefault="000F044F" w:rsidP="00425EE2">
            <w:pPr>
              <w:rPr>
                <w:noProof/>
              </w:rPr>
            </w:pPr>
          </w:p>
        </w:tc>
        <w:tc>
          <w:tcPr>
            <w:tcW w:w="416" w:type="dxa"/>
            <w:gridSpan w:val="2"/>
          </w:tcPr>
          <w:p w14:paraId="0516FC24" w14:textId="77777777" w:rsidR="000F044F" w:rsidRPr="005F0F31" w:rsidRDefault="000F044F" w:rsidP="00425EE2">
            <w:pPr>
              <w:rPr>
                <w:noProof/>
              </w:rPr>
            </w:pPr>
          </w:p>
        </w:tc>
        <w:tc>
          <w:tcPr>
            <w:tcW w:w="4487" w:type="dxa"/>
          </w:tcPr>
          <w:p w14:paraId="5DD3B2A4" w14:textId="77777777" w:rsidR="000F044F" w:rsidRPr="005F0F31" w:rsidRDefault="000F044F" w:rsidP="00425EE2">
            <w:pPr>
              <w:rPr>
                <w:rFonts w:eastAsia="Century Gothic"/>
                <w:b/>
                <w:noProof/>
                <w:color w:val="FFFFFF"/>
                <w:sz w:val="24"/>
              </w:rPr>
            </w:pPr>
          </w:p>
        </w:tc>
        <w:tc>
          <w:tcPr>
            <w:tcW w:w="373" w:type="dxa"/>
          </w:tcPr>
          <w:p w14:paraId="4D72DB61" w14:textId="77777777" w:rsidR="000F044F" w:rsidRPr="005F0F31" w:rsidRDefault="000F044F" w:rsidP="00425EE2">
            <w:pPr>
              <w:rPr>
                <w:noProof/>
              </w:rPr>
            </w:pPr>
          </w:p>
        </w:tc>
        <w:tc>
          <w:tcPr>
            <w:tcW w:w="373" w:type="dxa"/>
          </w:tcPr>
          <w:p w14:paraId="1D7914F2" w14:textId="7D8AB5F1" w:rsidR="000F044F" w:rsidRPr="005F0F31" w:rsidRDefault="000F044F" w:rsidP="00425EE2">
            <w:pPr>
              <w:rPr>
                <w:noProof/>
              </w:rPr>
            </w:pPr>
          </w:p>
        </w:tc>
        <w:tc>
          <w:tcPr>
            <w:tcW w:w="4590" w:type="dxa"/>
            <w:vMerge/>
          </w:tcPr>
          <w:p w14:paraId="492559CF" w14:textId="77777777" w:rsidR="000F044F" w:rsidRPr="005F0F31" w:rsidRDefault="000F044F" w:rsidP="00425EE2">
            <w:pPr>
              <w:rPr>
                <w:sz w:val="21"/>
              </w:rPr>
            </w:pPr>
          </w:p>
        </w:tc>
      </w:tr>
      <w:tr w:rsidR="000F044F" w:rsidRPr="005F0F31" w14:paraId="00977C9A" w14:textId="77777777" w:rsidTr="000F044F">
        <w:trPr>
          <w:trHeight w:val="3312"/>
        </w:trPr>
        <w:tc>
          <w:tcPr>
            <w:tcW w:w="4534" w:type="dxa"/>
            <w:vMerge/>
          </w:tcPr>
          <w:p w14:paraId="6830F1FF" w14:textId="77777777" w:rsidR="000F044F" w:rsidRPr="005F0F31" w:rsidRDefault="000F044F" w:rsidP="00425EE2">
            <w:pPr>
              <w:rPr>
                <w:noProof/>
              </w:rPr>
            </w:pPr>
          </w:p>
        </w:tc>
        <w:tc>
          <w:tcPr>
            <w:tcW w:w="373" w:type="dxa"/>
          </w:tcPr>
          <w:p w14:paraId="081E1213" w14:textId="77777777" w:rsidR="000F044F" w:rsidRPr="005F0F31" w:rsidRDefault="000F044F" w:rsidP="00425EE2">
            <w:pPr>
              <w:pStyle w:val="NoSpacing"/>
              <w:rPr>
                <w:noProof/>
              </w:rPr>
            </w:pPr>
          </w:p>
        </w:tc>
        <w:tc>
          <w:tcPr>
            <w:tcW w:w="5276" w:type="dxa"/>
            <w:gridSpan w:val="4"/>
            <w:vMerge w:val="restart"/>
            <w:tcMar>
              <w:top w:w="29" w:type="dxa"/>
              <w:left w:w="29" w:type="dxa"/>
              <w:bottom w:w="29" w:type="dxa"/>
              <w:right w:w="29" w:type="dxa"/>
            </w:tcMar>
          </w:tcPr>
          <w:p w14:paraId="38C0B6E1" w14:textId="4A5709C1" w:rsidR="000F044F" w:rsidRPr="005F0F31" w:rsidRDefault="000F044F" w:rsidP="00425EE2">
            <w:pPr>
              <w:pStyle w:val="NoSpacing"/>
              <w:rPr>
                <w:noProof/>
              </w:rPr>
            </w:pPr>
          </w:p>
        </w:tc>
        <w:tc>
          <w:tcPr>
            <w:tcW w:w="4590" w:type="dxa"/>
            <w:vMerge/>
            <w:tcBorders>
              <w:bottom w:val="nil"/>
            </w:tcBorders>
          </w:tcPr>
          <w:p w14:paraId="54349726" w14:textId="77777777" w:rsidR="000F044F" w:rsidRPr="005F0F31" w:rsidRDefault="000F044F" w:rsidP="00425EE2">
            <w:pPr>
              <w:rPr>
                <w:sz w:val="21"/>
              </w:rPr>
            </w:pPr>
          </w:p>
        </w:tc>
      </w:tr>
      <w:tr w:rsidR="000F044F" w:rsidRPr="005F0F31" w14:paraId="3D29C9BC" w14:textId="77777777" w:rsidTr="000F044F">
        <w:trPr>
          <w:trHeight w:val="2304"/>
        </w:trPr>
        <w:tc>
          <w:tcPr>
            <w:tcW w:w="4534" w:type="dxa"/>
            <w:vMerge/>
          </w:tcPr>
          <w:p w14:paraId="4E93D3B8" w14:textId="77777777" w:rsidR="000F044F" w:rsidRPr="005F0F31" w:rsidRDefault="000F044F" w:rsidP="00425EE2">
            <w:pPr>
              <w:rPr>
                <w:noProof/>
              </w:rPr>
            </w:pPr>
          </w:p>
        </w:tc>
        <w:tc>
          <w:tcPr>
            <w:tcW w:w="373" w:type="dxa"/>
          </w:tcPr>
          <w:p w14:paraId="3FAE9611" w14:textId="77777777" w:rsidR="000F044F" w:rsidRPr="005F0F31" w:rsidRDefault="000F044F" w:rsidP="00425EE2">
            <w:pPr>
              <w:rPr>
                <w:noProof/>
              </w:rPr>
            </w:pPr>
          </w:p>
        </w:tc>
        <w:tc>
          <w:tcPr>
            <w:tcW w:w="5276" w:type="dxa"/>
            <w:gridSpan w:val="4"/>
            <w:vMerge/>
          </w:tcPr>
          <w:p w14:paraId="182E2765" w14:textId="04A81808" w:rsidR="000F044F" w:rsidRPr="005F0F31" w:rsidRDefault="000F044F" w:rsidP="00425EE2">
            <w:pPr>
              <w:rPr>
                <w:noProof/>
              </w:rPr>
            </w:pPr>
          </w:p>
        </w:tc>
        <w:tc>
          <w:tcPr>
            <w:tcW w:w="4590" w:type="dxa"/>
            <w:vAlign w:val="center"/>
          </w:tcPr>
          <w:p w14:paraId="3DA9FBB3" w14:textId="4235ACE6" w:rsidR="000F044F" w:rsidRPr="00F37523" w:rsidRDefault="000F044F" w:rsidP="00425EE2">
            <w:pPr>
              <w:pStyle w:val="Title"/>
            </w:pPr>
            <w:r>
              <w:t>A level English Language</w:t>
            </w:r>
          </w:p>
        </w:tc>
      </w:tr>
    </w:tbl>
    <w:p w14:paraId="072D049F" w14:textId="77777777" w:rsidR="00CC0A8F" w:rsidRPr="00CC0A8F" w:rsidRDefault="00CC0A8F" w:rsidP="00C46111">
      <w:r w:rsidRPr="00CC0A8F">
        <w:br w:type="page"/>
      </w:r>
    </w:p>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500"/>
        <w:gridCol w:w="360"/>
        <w:gridCol w:w="4590"/>
      </w:tblGrid>
      <w:tr w:rsidR="00346FFA" w:rsidRPr="005F0F31" w14:paraId="659C8186" w14:textId="77777777" w:rsidTr="004642F0">
        <w:trPr>
          <w:trHeight w:val="3330"/>
          <w:jc w:val="center"/>
        </w:trPr>
        <w:tc>
          <w:tcPr>
            <w:tcW w:w="4534" w:type="dxa"/>
            <w:tcBorders>
              <w:bottom w:val="nil"/>
            </w:tcBorders>
          </w:tcPr>
          <w:p w14:paraId="5DFDBE5A" w14:textId="77777777" w:rsidR="00346FFA" w:rsidRPr="009867A1" w:rsidRDefault="000F044F" w:rsidP="000F044F">
            <w:pPr>
              <w:rPr>
                <w:b/>
                <w:bCs/>
                <w:noProof/>
                <w:color w:val="00B050"/>
                <w:sz w:val="44"/>
                <w:szCs w:val="44"/>
              </w:rPr>
            </w:pPr>
            <w:r w:rsidRPr="009867A1">
              <w:rPr>
                <w:b/>
                <w:bCs/>
                <w:noProof/>
                <w:color w:val="00B050"/>
                <w:sz w:val="44"/>
                <w:szCs w:val="44"/>
              </w:rPr>
              <w:lastRenderedPageBreak/>
              <w:t>Variation Over Time</w:t>
            </w:r>
          </w:p>
          <w:p w14:paraId="1AEE5469" w14:textId="77777777" w:rsidR="000F044F" w:rsidRPr="008F54DF" w:rsidRDefault="000F044F" w:rsidP="000F044F">
            <w:pPr>
              <w:rPr>
                <w:noProof/>
                <w:color w:val="000000" w:themeColor="text1"/>
                <w:sz w:val="20"/>
                <w:szCs w:val="20"/>
              </w:rPr>
            </w:pPr>
            <w:r w:rsidRPr="008F54DF">
              <w:rPr>
                <w:noProof/>
                <w:color w:val="000000" w:themeColor="text1"/>
                <w:sz w:val="20"/>
                <w:szCs w:val="20"/>
              </w:rPr>
              <w:t>How has language changed over time?</w:t>
            </w:r>
          </w:p>
          <w:p w14:paraId="45B9C662" w14:textId="77777777" w:rsidR="000F044F" w:rsidRPr="008F54DF" w:rsidRDefault="000F044F" w:rsidP="000F044F">
            <w:pPr>
              <w:rPr>
                <w:noProof/>
                <w:color w:val="000000" w:themeColor="text1"/>
                <w:sz w:val="20"/>
                <w:szCs w:val="20"/>
              </w:rPr>
            </w:pPr>
            <w:r w:rsidRPr="008F54DF">
              <w:rPr>
                <w:noProof/>
                <w:color w:val="000000" w:themeColor="text1"/>
                <w:sz w:val="20"/>
                <w:szCs w:val="20"/>
              </w:rPr>
              <w:t>What new words have been coined in the last year?</w:t>
            </w:r>
          </w:p>
          <w:p w14:paraId="095D40DE" w14:textId="77777777" w:rsidR="000F044F" w:rsidRPr="008F54DF" w:rsidRDefault="000F044F" w:rsidP="000F044F">
            <w:pPr>
              <w:rPr>
                <w:noProof/>
                <w:color w:val="000000" w:themeColor="text1"/>
                <w:sz w:val="20"/>
                <w:szCs w:val="20"/>
              </w:rPr>
            </w:pPr>
            <w:r w:rsidRPr="008F54DF">
              <w:rPr>
                <w:noProof/>
                <w:color w:val="000000" w:themeColor="text1"/>
                <w:sz w:val="20"/>
                <w:szCs w:val="20"/>
              </w:rPr>
              <w:t>How does online communication differ from face to face speech and writing?</w:t>
            </w:r>
          </w:p>
          <w:p w14:paraId="224FE01B" w14:textId="77777777" w:rsidR="000F044F" w:rsidRPr="008F54DF" w:rsidRDefault="000F044F" w:rsidP="000F044F">
            <w:pPr>
              <w:rPr>
                <w:noProof/>
                <w:color w:val="000000" w:themeColor="text1"/>
                <w:sz w:val="20"/>
                <w:szCs w:val="20"/>
              </w:rPr>
            </w:pPr>
            <w:r w:rsidRPr="008F54DF">
              <w:rPr>
                <w:noProof/>
                <w:color w:val="000000" w:themeColor="text1"/>
                <w:sz w:val="20"/>
                <w:szCs w:val="20"/>
              </w:rPr>
              <w:t>In the following videos and Ted Talks leading linguists talk about how technology has influenced language change.</w:t>
            </w:r>
          </w:p>
          <w:p w14:paraId="3E6D73B9" w14:textId="77777777" w:rsidR="009867A1" w:rsidRPr="008F54DF" w:rsidRDefault="009867A1" w:rsidP="000F044F">
            <w:pPr>
              <w:rPr>
                <w:sz w:val="20"/>
                <w:szCs w:val="20"/>
              </w:rPr>
            </w:pPr>
            <w:hyperlink r:id="rId14" w:history="1">
              <w:r w:rsidRPr="008F54DF">
                <w:rPr>
                  <w:rStyle w:val="Hyperlink"/>
                  <w:sz w:val="20"/>
                  <w:szCs w:val="20"/>
                </w:rPr>
                <w:t>https://www.ted.com/talks/john_mcwhorter_txtng_is_killing_language_jk?language=en</w:t>
              </w:r>
            </w:hyperlink>
          </w:p>
          <w:p w14:paraId="30EC38F0" w14:textId="77777777" w:rsidR="009867A1" w:rsidRDefault="009867A1" w:rsidP="000F044F">
            <w:pPr>
              <w:rPr>
                <w:rStyle w:val="Hyperlink"/>
                <w:noProof/>
              </w:rPr>
            </w:pPr>
            <w:hyperlink r:id="rId15" w:history="1">
              <w:r w:rsidRPr="008F54DF">
                <w:rPr>
                  <w:rStyle w:val="Hyperlink"/>
                  <w:noProof/>
                  <w:sz w:val="20"/>
                  <w:szCs w:val="20"/>
                </w:rPr>
                <w:t>https://www.youtube.com/watch?v=P2XVdDSJHqY</w:t>
              </w:r>
            </w:hyperlink>
            <w:r>
              <w:rPr>
                <w:noProof/>
                <w:color w:val="000000" w:themeColor="text1"/>
              </w:rPr>
              <w:t xml:space="preserve"> </w:t>
            </w:r>
          </w:p>
          <w:p w14:paraId="5E527EBA" w14:textId="77777777" w:rsidR="00EC5026" w:rsidRDefault="00EC5026" w:rsidP="00FA2798">
            <w:pPr>
              <w:rPr>
                <w:color w:val="7030A0"/>
                <w:sz w:val="44"/>
                <w:szCs w:val="44"/>
              </w:rPr>
            </w:pPr>
          </w:p>
          <w:p w14:paraId="6976B392" w14:textId="784DDE35" w:rsidR="00FA2798" w:rsidRDefault="00FA2798" w:rsidP="00FA2798">
            <w:pPr>
              <w:rPr>
                <w:color w:val="7030A0"/>
                <w:sz w:val="44"/>
                <w:szCs w:val="44"/>
              </w:rPr>
            </w:pPr>
            <w:r>
              <w:rPr>
                <w:color w:val="7030A0"/>
                <w:sz w:val="44"/>
                <w:szCs w:val="44"/>
              </w:rPr>
              <w:t>Child Language</w:t>
            </w:r>
          </w:p>
          <w:p w14:paraId="196EC7A7" w14:textId="77777777" w:rsidR="00FA2798" w:rsidRPr="00CA1EAC" w:rsidRDefault="00FA2798" w:rsidP="00FA2798">
            <w:r w:rsidRPr="00CA1EAC">
              <w:t>Are we born with an innate ability to learn language or do we simply learn how to talk by copying others? In this fascinating unit we’ll be exploring the tiny brains of babies!</w:t>
            </w:r>
          </w:p>
          <w:p w14:paraId="7ADF0D1B" w14:textId="6BD5ADDB" w:rsidR="00FA2798" w:rsidRPr="00CA1EAC" w:rsidRDefault="00FA2798" w:rsidP="00FA2798">
            <w:r w:rsidRPr="00CA1EAC">
              <w:t>To get a sense of this 2</w:t>
            </w:r>
            <w:r w:rsidRPr="00CA1EAC">
              <w:rPr>
                <w:vertAlign w:val="superscript"/>
              </w:rPr>
              <w:t>nd</w:t>
            </w:r>
            <w:r w:rsidRPr="00CA1EAC">
              <w:t xml:space="preserve"> year unit, listen to the following Ted Talk where Patricia Kuhl asserts that babies are linguistic geniuses.</w:t>
            </w:r>
          </w:p>
          <w:p w14:paraId="6516FAA3" w14:textId="06EFA158" w:rsidR="00FA2798" w:rsidRPr="00FA2798" w:rsidRDefault="00FA2798" w:rsidP="00FA2798">
            <w:pPr>
              <w:rPr>
                <w:color w:val="7030A0"/>
              </w:rPr>
            </w:pPr>
            <w:hyperlink r:id="rId16" w:history="1">
              <w:r w:rsidRPr="003F13F5">
                <w:rPr>
                  <w:rStyle w:val="Hyperlink"/>
                </w:rPr>
                <w:t>https://www.ted.com/talks/patricia_kuhl_the_linguistic_genius_of_babies/transcript?language=en</w:t>
              </w:r>
            </w:hyperlink>
          </w:p>
        </w:tc>
        <w:tc>
          <w:tcPr>
            <w:tcW w:w="416" w:type="dxa"/>
            <w:vMerge w:val="restart"/>
          </w:tcPr>
          <w:p w14:paraId="3D9A25DE" w14:textId="77777777" w:rsidR="00346FFA" w:rsidRPr="005F0F31" w:rsidRDefault="00346FFA" w:rsidP="00B67824">
            <w:pPr>
              <w:rPr>
                <w:noProof/>
              </w:rPr>
            </w:pPr>
          </w:p>
        </w:tc>
        <w:tc>
          <w:tcPr>
            <w:tcW w:w="4500" w:type="dxa"/>
            <w:vMerge w:val="restart"/>
          </w:tcPr>
          <w:p w14:paraId="5DAB89A4" w14:textId="53B62A48" w:rsidR="00B67824" w:rsidRPr="00CA1EAC" w:rsidRDefault="00FF0777" w:rsidP="00F37523">
            <w:pPr>
              <w:pStyle w:val="Heading1"/>
              <w:rPr>
                <w:sz w:val="40"/>
                <w:szCs w:val="40"/>
              </w:rPr>
            </w:pPr>
            <w:r w:rsidRPr="00CA1EAC">
              <w:rPr>
                <w:sz w:val="40"/>
                <w:szCs w:val="40"/>
              </w:rPr>
              <w:t>The A level Course</w:t>
            </w:r>
          </w:p>
          <w:p w14:paraId="0E80F835" w14:textId="3C967E9D" w:rsidR="00FF0777" w:rsidRDefault="00FF0777" w:rsidP="00FF0777">
            <w:r>
              <w:t>Four Units</w:t>
            </w:r>
          </w:p>
          <w:p w14:paraId="7484132A" w14:textId="77C62E7D" w:rsidR="00FF0777" w:rsidRPr="000F044F" w:rsidRDefault="00FF0777" w:rsidP="00FF0777">
            <w:pPr>
              <w:pStyle w:val="ListParagraph"/>
              <w:numPr>
                <w:ilvl w:val="0"/>
                <w:numId w:val="9"/>
              </w:numPr>
              <w:rPr>
                <w:color w:val="00B050"/>
              </w:rPr>
            </w:pPr>
            <w:r w:rsidRPr="000F044F">
              <w:rPr>
                <w:color w:val="00B050"/>
              </w:rPr>
              <w:t>Language Variation – covering identity and how language changes over time.</w:t>
            </w:r>
          </w:p>
          <w:p w14:paraId="08F25658" w14:textId="1A0EC35B" w:rsidR="00FF0777" w:rsidRPr="00FA2798" w:rsidRDefault="00FF0777" w:rsidP="00FF0777">
            <w:pPr>
              <w:pStyle w:val="ListParagraph"/>
              <w:numPr>
                <w:ilvl w:val="0"/>
                <w:numId w:val="9"/>
              </w:numPr>
              <w:rPr>
                <w:color w:val="7030A0"/>
              </w:rPr>
            </w:pPr>
            <w:r w:rsidRPr="00FA2798">
              <w:rPr>
                <w:color w:val="7030A0"/>
              </w:rPr>
              <w:t>Child Language – how do children learn how to speak? How do we learn how to read or write?</w:t>
            </w:r>
          </w:p>
          <w:p w14:paraId="43694A75" w14:textId="0BC2B097" w:rsidR="00FF0777" w:rsidRPr="00FA2798" w:rsidRDefault="00FF0777" w:rsidP="00FF0777">
            <w:pPr>
              <w:pStyle w:val="ListParagraph"/>
              <w:numPr>
                <w:ilvl w:val="0"/>
                <w:numId w:val="9"/>
              </w:numPr>
              <w:rPr>
                <w:color w:val="C45911" w:themeColor="accent2" w:themeShade="BF"/>
              </w:rPr>
            </w:pPr>
            <w:r w:rsidRPr="00FA2798">
              <w:rPr>
                <w:color w:val="C45911" w:themeColor="accent2" w:themeShade="BF"/>
              </w:rPr>
              <w:t xml:space="preserve">Investigating Language – compiling your own investigation into an area of language </w:t>
            </w:r>
            <w:proofErr w:type="spellStart"/>
            <w:r w:rsidRPr="00FA2798">
              <w:rPr>
                <w:color w:val="C45911" w:themeColor="accent2" w:themeShade="BF"/>
              </w:rPr>
              <w:t>your</w:t>
            </w:r>
            <w:proofErr w:type="spellEnd"/>
            <w:r w:rsidRPr="00FA2798">
              <w:rPr>
                <w:color w:val="C45911" w:themeColor="accent2" w:themeShade="BF"/>
              </w:rPr>
              <w:t xml:space="preserve"> interested in.</w:t>
            </w:r>
          </w:p>
          <w:p w14:paraId="46FD398B" w14:textId="24916D5C" w:rsidR="00FF0777" w:rsidRDefault="00FF0777" w:rsidP="00FF0777">
            <w:pPr>
              <w:pStyle w:val="ListParagraph"/>
              <w:numPr>
                <w:ilvl w:val="0"/>
                <w:numId w:val="9"/>
              </w:numPr>
              <w:rPr>
                <w:color w:val="FF0000"/>
              </w:rPr>
            </w:pPr>
            <w:r w:rsidRPr="009867A1">
              <w:rPr>
                <w:color w:val="FF0000"/>
              </w:rPr>
              <w:t>Crafting Language – this is the ONLY language A level with a 20% creative writing unit.</w:t>
            </w:r>
          </w:p>
          <w:p w14:paraId="7A1D2A93" w14:textId="1DBC12E4" w:rsidR="009867A1" w:rsidRPr="009867A1" w:rsidRDefault="009867A1" w:rsidP="009867A1">
            <w:pPr>
              <w:rPr>
                <w:color w:val="FF0000"/>
                <w:sz w:val="44"/>
                <w:szCs w:val="44"/>
              </w:rPr>
            </w:pPr>
            <w:r>
              <w:rPr>
                <w:color w:val="FF0000"/>
                <w:sz w:val="44"/>
                <w:szCs w:val="44"/>
              </w:rPr>
              <w:t>Crafting Language</w:t>
            </w:r>
          </w:p>
          <w:p w14:paraId="4875CAA8" w14:textId="473A054D" w:rsidR="006F3EAC" w:rsidRDefault="009867A1" w:rsidP="006F3EAC">
            <w:r>
              <w:t>W</w:t>
            </w:r>
            <w:r w:rsidR="006F3EAC">
              <w:t>hy not get creative</w:t>
            </w:r>
            <w:r w:rsidR="00FA2798">
              <w:t>?</w:t>
            </w:r>
            <w:r w:rsidR="006F3EAC">
              <w:t xml:space="preserve"> Try the following creative writing exercises.</w:t>
            </w:r>
          </w:p>
          <w:p w14:paraId="4CC11EA4" w14:textId="247C70E4" w:rsidR="006F3EAC" w:rsidRDefault="006F3EAC" w:rsidP="006F3EAC">
            <w:pPr>
              <w:pStyle w:val="ListParagraph"/>
              <w:numPr>
                <w:ilvl w:val="0"/>
                <w:numId w:val="10"/>
              </w:numPr>
            </w:pPr>
            <w:r>
              <w:t xml:space="preserve">Stream of consciousness writing and ‘sifting for gold’. Write continuously for five minutes beginning with ‘I </w:t>
            </w:r>
            <w:proofErr w:type="gramStart"/>
            <w:r>
              <w:t>remember..</w:t>
            </w:r>
            <w:proofErr w:type="gramEnd"/>
            <w:r>
              <w:t>’</w:t>
            </w:r>
            <w:r w:rsidR="009867A1">
              <w:t xml:space="preserve"> Sift through your writing, take a </w:t>
            </w:r>
            <w:proofErr w:type="spellStart"/>
            <w:r w:rsidR="009867A1">
              <w:t>favourite</w:t>
            </w:r>
            <w:proofErr w:type="spellEnd"/>
            <w:r w:rsidR="009867A1">
              <w:t xml:space="preserve"> phrase or sentence and use this to start a new piece.</w:t>
            </w:r>
          </w:p>
          <w:p w14:paraId="5503AF59" w14:textId="5F2D47E6" w:rsidR="009867A1" w:rsidRDefault="009867A1" w:rsidP="009867A1">
            <w:pPr>
              <w:pStyle w:val="ListParagraph"/>
            </w:pPr>
          </w:p>
          <w:p w14:paraId="6610CDFE" w14:textId="4CF2CF5D" w:rsidR="000F044F" w:rsidRDefault="000F044F" w:rsidP="009867A1">
            <w:pPr>
              <w:pStyle w:val="ListParagraph"/>
              <w:numPr>
                <w:ilvl w:val="0"/>
                <w:numId w:val="10"/>
              </w:numPr>
            </w:pPr>
            <w:proofErr w:type="gramStart"/>
            <w:r>
              <w:t>Cut-ups</w:t>
            </w:r>
            <w:proofErr w:type="gramEnd"/>
            <w:r>
              <w:t xml:space="preserve"> and found poetry. Find an article from a newspaper and highlight or cut out random phrases. </w:t>
            </w:r>
            <w:r w:rsidR="009867A1">
              <w:t>Rearrange these phrases in a random way to create a poem/</w:t>
            </w:r>
          </w:p>
          <w:p w14:paraId="060AB92D" w14:textId="77777777" w:rsidR="006F3EAC" w:rsidRPr="006F3EAC" w:rsidRDefault="006F3EAC" w:rsidP="006F3EAC"/>
          <w:p w14:paraId="013E201F" w14:textId="491A1B5F" w:rsidR="00346FFA" w:rsidRPr="00990E76" w:rsidRDefault="00346FFA" w:rsidP="00990E76"/>
        </w:tc>
        <w:tc>
          <w:tcPr>
            <w:tcW w:w="360" w:type="dxa"/>
            <w:vMerge w:val="restart"/>
          </w:tcPr>
          <w:p w14:paraId="4762F4C4" w14:textId="77777777" w:rsidR="00346FFA" w:rsidRPr="005F0F31" w:rsidRDefault="00346FFA" w:rsidP="00B67824">
            <w:pPr>
              <w:rPr>
                <w:noProof/>
              </w:rPr>
            </w:pPr>
          </w:p>
        </w:tc>
        <w:tc>
          <w:tcPr>
            <w:tcW w:w="4590" w:type="dxa"/>
            <w:tcBorders>
              <w:bottom w:val="nil"/>
            </w:tcBorders>
            <w:vAlign w:val="center"/>
          </w:tcPr>
          <w:p w14:paraId="0E9EBC79" w14:textId="77777777" w:rsidR="00FA2798" w:rsidRDefault="00FA2798" w:rsidP="006F3EAC">
            <w:pPr>
              <w:rPr>
                <w:b/>
                <w:bCs/>
                <w:color w:val="00B050"/>
                <w:sz w:val="44"/>
                <w:szCs w:val="44"/>
              </w:rPr>
            </w:pPr>
            <w:r w:rsidRPr="00FA2798">
              <w:rPr>
                <w:b/>
                <w:bCs/>
                <w:color w:val="00B050"/>
                <w:sz w:val="44"/>
                <w:szCs w:val="44"/>
              </w:rPr>
              <w:t>Variation in Identity</w:t>
            </w:r>
          </w:p>
          <w:p w14:paraId="7458D32E" w14:textId="201CDEDE" w:rsidR="009867A1" w:rsidRPr="008F54DF" w:rsidRDefault="006F3EAC" w:rsidP="006F3EAC">
            <w:pPr>
              <w:rPr>
                <w:b/>
                <w:bCs/>
                <w:color w:val="00B050"/>
                <w:sz w:val="20"/>
                <w:szCs w:val="20"/>
              </w:rPr>
            </w:pPr>
            <w:r w:rsidRPr="008F54DF">
              <w:rPr>
                <w:sz w:val="20"/>
                <w:szCs w:val="20"/>
              </w:rPr>
              <w:t>List all the different aspects of your identity, for example, I’m a</w:t>
            </w:r>
            <w:r w:rsidR="009867A1" w:rsidRPr="008F54DF">
              <w:rPr>
                <w:sz w:val="20"/>
                <w:szCs w:val="20"/>
              </w:rPr>
              <w:t xml:space="preserve"> woman, Northern, a</w:t>
            </w:r>
            <w:r w:rsidRPr="008F54DF">
              <w:rPr>
                <w:sz w:val="20"/>
                <w:szCs w:val="20"/>
              </w:rPr>
              <w:t xml:space="preserve"> teacher, mother, sister, daughter, writer, artist, </w:t>
            </w:r>
            <w:r w:rsidR="009867A1" w:rsidRPr="008F54DF">
              <w:rPr>
                <w:sz w:val="20"/>
                <w:szCs w:val="20"/>
              </w:rPr>
              <w:t>a ‘</w:t>
            </w:r>
            <w:proofErr w:type="spellStart"/>
            <w:r w:rsidR="009867A1" w:rsidRPr="008F54DF">
              <w:rPr>
                <w:sz w:val="20"/>
                <w:szCs w:val="20"/>
              </w:rPr>
              <w:t>certain’age.</w:t>
            </w:r>
            <w:proofErr w:type="spellEnd"/>
          </w:p>
          <w:p w14:paraId="6E5CEDCE" w14:textId="2242B650" w:rsidR="006F3EAC" w:rsidRPr="008F54DF" w:rsidRDefault="006F3EAC" w:rsidP="006F3EAC">
            <w:pPr>
              <w:rPr>
                <w:sz w:val="20"/>
                <w:szCs w:val="20"/>
              </w:rPr>
            </w:pPr>
            <w:r w:rsidRPr="008F54DF">
              <w:rPr>
                <w:sz w:val="20"/>
                <w:szCs w:val="20"/>
              </w:rPr>
              <w:t xml:space="preserve">Think about how you express each of these identities, </w:t>
            </w:r>
            <w:proofErr w:type="gramStart"/>
            <w:r w:rsidRPr="008F54DF">
              <w:rPr>
                <w:sz w:val="20"/>
                <w:szCs w:val="20"/>
              </w:rPr>
              <w:t>in particular how</w:t>
            </w:r>
            <w:proofErr w:type="gramEnd"/>
            <w:r w:rsidRPr="008F54DF">
              <w:rPr>
                <w:sz w:val="20"/>
                <w:szCs w:val="20"/>
              </w:rPr>
              <w:t xml:space="preserve"> you adapt your language for each identity.</w:t>
            </w:r>
          </w:p>
          <w:p w14:paraId="0DCBD124" w14:textId="5FC18618" w:rsidR="000F044F" w:rsidRPr="008F54DF" w:rsidRDefault="000F044F" w:rsidP="006F3EAC">
            <w:pPr>
              <w:rPr>
                <w:sz w:val="20"/>
                <w:szCs w:val="20"/>
              </w:rPr>
            </w:pPr>
            <w:r w:rsidRPr="008F54DF">
              <w:rPr>
                <w:sz w:val="20"/>
                <w:szCs w:val="20"/>
              </w:rPr>
              <w:t>For more on language and identity, look at:</w:t>
            </w:r>
          </w:p>
          <w:p w14:paraId="1E422282" w14:textId="18FF7EC5" w:rsidR="000F044F" w:rsidRPr="008F54DF" w:rsidRDefault="000F044F" w:rsidP="006F3EAC">
            <w:pPr>
              <w:rPr>
                <w:sz w:val="20"/>
                <w:szCs w:val="20"/>
              </w:rPr>
            </w:pPr>
            <w:hyperlink r:id="rId17" w:history="1">
              <w:r w:rsidRPr="008F54DF">
                <w:rPr>
                  <w:rStyle w:val="Hyperlink"/>
                  <w:sz w:val="20"/>
                  <w:szCs w:val="20"/>
                </w:rPr>
                <w:t>https://debuk.wordpress.com/</w:t>
              </w:r>
            </w:hyperlink>
            <w:r w:rsidR="009867A1" w:rsidRPr="008F54DF">
              <w:rPr>
                <w:sz w:val="20"/>
                <w:szCs w:val="20"/>
              </w:rPr>
              <w:t xml:space="preserve"> for interesting discussions of language and gender.</w:t>
            </w:r>
          </w:p>
          <w:p w14:paraId="1CAF087C" w14:textId="70593EB8" w:rsidR="009867A1" w:rsidRPr="008F54DF" w:rsidRDefault="009867A1" w:rsidP="006F3EAC">
            <w:pPr>
              <w:rPr>
                <w:sz w:val="20"/>
                <w:szCs w:val="20"/>
              </w:rPr>
            </w:pPr>
            <w:hyperlink r:id="rId18" w:history="1">
              <w:r w:rsidRPr="008F54DF">
                <w:rPr>
                  <w:rStyle w:val="Hyperlink"/>
                  <w:sz w:val="20"/>
                  <w:szCs w:val="20"/>
                </w:rPr>
                <w:t>https://research.ncl.ac.uk/decte/toon/index.html</w:t>
              </w:r>
            </w:hyperlink>
            <w:r w:rsidRPr="008F54DF">
              <w:rPr>
                <w:sz w:val="20"/>
                <w:szCs w:val="20"/>
              </w:rPr>
              <w:t xml:space="preserve"> for an exploration of the ‘Geordie’ identity</w:t>
            </w:r>
          </w:p>
          <w:p w14:paraId="2949339D" w14:textId="77777777" w:rsidR="00EC5026" w:rsidRDefault="00EC5026" w:rsidP="006F3EAC">
            <w:pPr>
              <w:rPr>
                <w:b/>
                <w:bCs/>
                <w:color w:val="C45911" w:themeColor="accent2" w:themeShade="BF"/>
                <w:sz w:val="44"/>
                <w:szCs w:val="44"/>
              </w:rPr>
            </w:pPr>
          </w:p>
          <w:p w14:paraId="60170D8C" w14:textId="130105D3" w:rsidR="000F044F" w:rsidRPr="00FA2798" w:rsidRDefault="00FA2798" w:rsidP="006F3EAC">
            <w:pPr>
              <w:rPr>
                <w:b/>
                <w:bCs/>
                <w:color w:val="C45911" w:themeColor="accent2" w:themeShade="BF"/>
                <w:sz w:val="44"/>
                <w:szCs w:val="44"/>
              </w:rPr>
            </w:pPr>
            <w:r w:rsidRPr="00FA2798">
              <w:rPr>
                <w:b/>
                <w:bCs/>
                <w:color w:val="C45911" w:themeColor="accent2" w:themeShade="BF"/>
                <w:sz w:val="44"/>
                <w:szCs w:val="44"/>
              </w:rPr>
              <w:t>Investigating Language</w:t>
            </w:r>
          </w:p>
          <w:p w14:paraId="22B66232" w14:textId="07338B9E" w:rsidR="00FA2798" w:rsidRPr="00D21A7E" w:rsidRDefault="00FA2798" w:rsidP="006F3EAC">
            <w:pPr>
              <w:rPr>
                <w:sz w:val="20"/>
                <w:szCs w:val="20"/>
              </w:rPr>
            </w:pPr>
            <w:r w:rsidRPr="00D21A7E">
              <w:rPr>
                <w:sz w:val="20"/>
                <w:szCs w:val="20"/>
              </w:rPr>
              <w:t xml:space="preserve">In preparation for </w:t>
            </w:r>
            <w:r w:rsidR="00D21A7E">
              <w:rPr>
                <w:sz w:val="20"/>
                <w:szCs w:val="20"/>
              </w:rPr>
              <w:t xml:space="preserve">the </w:t>
            </w:r>
            <w:r w:rsidRPr="00D21A7E">
              <w:rPr>
                <w:sz w:val="20"/>
                <w:szCs w:val="20"/>
              </w:rPr>
              <w:t>2</w:t>
            </w:r>
            <w:r w:rsidRPr="00D21A7E">
              <w:rPr>
                <w:sz w:val="20"/>
                <w:szCs w:val="20"/>
                <w:vertAlign w:val="superscript"/>
              </w:rPr>
              <w:t>nd</w:t>
            </w:r>
            <w:r w:rsidRPr="00D21A7E">
              <w:rPr>
                <w:sz w:val="20"/>
                <w:szCs w:val="20"/>
              </w:rPr>
              <w:t xml:space="preserve"> year independent study unit, think of an area of language that interests you and gather data to study. </w:t>
            </w:r>
            <w:r w:rsidR="00D21A7E" w:rsidRPr="00D21A7E">
              <w:rPr>
                <w:sz w:val="20"/>
                <w:szCs w:val="20"/>
              </w:rPr>
              <w:t>If you are interested in the language of the Kardashians(!), record some of their shows and transcribe conversational extracts. Or perhaps you are interested in the language of COD? Whatever you’re interested in, collect lots of examples of this kind of language. Data collection is an integral part of linguistic study.</w:t>
            </w:r>
            <w:r w:rsidR="008F54DF">
              <w:rPr>
                <w:sz w:val="20"/>
                <w:szCs w:val="20"/>
              </w:rPr>
              <w:t xml:space="preserve"> For example</w:t>
            </w:r>
            <w:r w:rsidR="00EC5026">
              <w:rPr>
                <w:sz w:val="20"/>
                <w:szCs w:val="20"/>
              </w:rPr>
              <w:t>s, see below.</w:t>
            </w:r>
          </w:p>
          <w:p w14:paraId="2BFEBC09" w14:textId="5F7FDE13" w:rsidR="00FA2798" w:rsidRPr="00EC5026" w:rsidRDefault="008F54DF" w:rsidP="006F3EAC">
            <w:pPr>
              <w:rPr>
                <w:sz w:val="20"/>
                <w:szCs w:val="20"/>
              </w:rPr>
            </w:pPr>
            <w:hyperlink r:id="rId19" w:history="1">
              <w:r w:rsidRPr="003F13F5">
                <w:rPr>
                  <w:rStyle w:val="Hyperlink"/>
                  <w:sz w:val="20"/>
                  <w:szCs w:val="20"/>
                </w:rPr>
                <w:t>http://www.teachrealenglish.org/language-investigations/</w:t>
              </w:r>
            </w:hyperlink>
            <w:r>
              <w:rPr>
                <w:sz w:val="20"/>
                <w:szCs w:val="20"/>
              </w:rPr>
              <w:t xml:space="preserve"> </w:t>
            </w:r>
            <w:bookmarkStart w:id="1" w:name="_GoBack"/>
            <w:bookmarkEnd w:id="1"/>
          </w:p>
          <w:p w14:paraId="6AE6C35A" w14:textId="31E130E8" w:rsidR="00FA2798" w:rsidRDefault="00FA2798" w:rsidP="006F3EAC">
            <w:pPr>
              <w:rPr>
                <w:b/>
                <w:bCs/>
                <w:sz w:val="44"/>
                <w:szCs w:val="44"/>
              </w:rPr>
            </w:pPr>
          </w:p>
          <w:p w14:paraId="271E0CA0" w14:textId="7F09648F" w:rsidR="00FA2798" w:rsidRPr="00FA2798" w:rsidRDefault="00FA2798" w:rsidP="006F3EAC">
            <w:pPr>
              <w:rPr>
                <w:b/>
                <w:bCs/>
                <w:sz w:val="44"/>
                <w:szCs w:val="44"/>
              </w:rPr>
            </w:pPr>
            <w:r>
              <w:rPr>
                <w:b/>
                <w:bCs/>
                <w:sz w:val="44"/>
                <w:szCs w:val="44"/>
              </w:rPr>
              <w:t xml:space="preserve">       </w:t>
            </w:r>
          </w:p>
          <w:p w14:paraId="3A54E330" w14:textId="5F231630" w:rsidR="000F044F" w:rsidRPr="006F3EAC" w:rsidRDefault="000F044F" w:rsidP="006F3EAC"/>
        </w:tc>
      </w:tr>
      <w:tr w:rsidR="00346FFA" w:rsidRPr="005F0F31" w14:paraId="1295C36B" w14:textId="77777777" w:rsidTr="004642F0">
        <w:trPr>
          <w:trHeight w:val="369"/>
          <w:jc w:val="center"/>
        </w:trPr>
        <w:tc>
          <w:tcPr>
            <w:tcW w:w="4534" w:type="dxa"/>
          </w:tcPr>
          <w:p w14:paraId="4021F0C2" w14:textId="77777777" w:rsidR="00346FFA" w:rsidRPr="005F0F31" w:rsidRDefault="00346FFA" w:rsidP="00B67824">
            <w:pPr>
              <w:rPr>
                <w:noProof/>
              </w:rPr>
            </w:pPr>
          </w:p>
        </w:tc>
        <w:tc>
          <w:tcPr>
            <w:tcW w:w="416" w:type="dxa"/>
            <w:vMerge/>
          </w:tcPr>
          <w:p w14:paraId="711E1EB6" w14:textId="77777777" w:rsidR="00346FFA" w:rsidRPr="005F0F31" w:rsidRDefault="00346FFA" w:rsidP="00B67824">
            <w:pPr>
              <w:rPr>
                <w:noProof/>
              </w:rPr>
            </w:pPr>
          </w:p>
        </w:tc>
        <w:tc>
          <w:tcPr>
            <w:tcW w:w="4500" w:type="dxa"/>
            <w:vMerge/>
          </w:tcPr>
          <w:p w14:paraId="2B8D1CF6" w14:textId="77777777" w:rsidR="00346FFA" w:rsidRPr="005F0F31" w:rsidRDefault="00346FFA" w:rsidP="00B67824">
            <w:pPr>
              <w:rPr>
                <w:rFonts w:eastAsia="Century Gothic"/>
                <w:b/>
                <w:noProof/>
                <w:color w:val="FFFFFF"/>
                <w:sz w:val="24"/>
              </w:rPr>
            </w:pPr>
          </w:p>
        </w:tc>
        <w:tc>
          <w:tcPr>
            <w:tcW w:w="360" w:type="dxa"/>
            <w:vMerge/>
          </w:tcPr>
          <w:p w14:paraId="5F9CD21F" w14:textId="77777777" w:rsidR="00346FFA" w:rsidRPr="005F0F31" w:rsidRDefault="00346FFA" w:rsidP="00B67824">
            <w:pPr>
              <w:rPr>
                <w:noProof/>
              </w:rPr>
            </w:pPr>
          </w:p>
        </w:tc>
        <w:tc>
          <w:tcPr>
            <w:tcW w:w="4590" w:type="dxa"/>
          </w:tcPr>
          <w:p w14:paraId="1E35D76A" w14:textId="77777777" w:rsidR="00346FFA" w:rsidRPr="005F0F31" w:rsidRDefault="00346FFA" w:rsidP="00346FFA">
            <w:pPr>
              <w:pStyle w:val="NoSpacing"/>
            </w:pPr>
          </w:p>
        </w:tc>
      </w:tr>
      <w:tr w:rsidR="004642F0" w:rsidRPr="005F0F31" w14:paraId="4860157B" w14:textId="77777777" w:rsidTr="001C55B6">
        <w:trPr>
          <w:trHeight w:val="1872"/>
          <w:jc w:val="center"/>
        </w:trPr>
        <w:tc>
          <w:tcPr>
            <w:tcW w:w="4534" w:type="dxa"/>
            <w:vMerge w:val="restart"/>
          </w:tcPr>
          <w:p w14:paraId="0067A268" w14:textId="1EA37713" w:rsidR="004642F0" w:rsidRPr="00990E76" w:rsidRDefault="004642F0" w:rsidP="000F044F"/>
        </w:tc>
        <w:tc>
          <w:tcPr>
            <w:tcW w:w="416" w:type="dxa"/>
            <w:vMerge/>
            <w:tcMar>
              <w:top w:w="29" w:type="dxa"/>
              <w:left w:w="29" w:type="dxa"/>
              <w:bottom w:w="29" w:type="dxa"/>
              <w:right w:w="29" w:type="dxa"/>
            </w:tcMar>
            <w:vAlign w:val="center"/>
          </w:tcPr>
          <w:p w14:paraId="22CE2535" w14:textId="77777777" w:rsidR="004642F0" w:rsidRPr="005F0F31" w:rsidRDefault="004642F0" w:rsidP="00B67824">
            <w:pPr>
              <w:pStyle w:val="NoSpacing"/>
              <w:jc w:val="center"/>
              <w:rPr>
                <w:noProof/>
              </w:rPr>
            </w:pPr>
          </w:p>
        </w:tc>
        <w:tc>
          <w:tcPr>
            <w:tcW w:w="4500" w:type="dxa"/>
            <w:vMerge/>
            <w:vAlign w:val="center"/>
          </w:tcPr>
          <w:p w14:paraId="59762949" w14:textId="77777777" w:rsidR="004642F0" w:rsidRPr="005F0F31" w:rsidRDefault="004642F0" w:rsidP="00B67824">
            <w:pPr>
              <w:pStyle w:val="NoSpacing"/>
              <w:jc w:val="center"/>
              <w:rPr>
                <w:noProof/>
              </w:rPr>
            </w:pPr>
          </w:p>
        </w:tc>
        <w:tc>
          <w:tcPr>
            <w:tcW w:w="360" w:type="dxa"/>
            <w:vMerge/>
            <w:vAlign w:val="center"/>
          </w:tcPr>
          <w:p w14:paraId="251AC53D" w14:textId="77777777" w:rsidR="004642F0" w:rsidRPr="005F0F31" w:rsidRDefault="004642F0" w:rsidP="00B67824">
            <w:pPr>
              <w:pStyle w:val="NoSpacing"/>
              <w:jc w:val="center"/>
              <w:rPr>
                <w:noProof/>
              </w:rPr>
            </w:pPr>
          </w:p>
        </w:tc>
        <w:tc>
          <w:tcPr>
            <w:tcW w:w="4590" w:type="dxa"/>
            <w:vMerge w:val="restart"/>
          </w:tcPr>
          <w:p w14:paraId="0492039C" w14:textId="02B339A8" w:rsidR="004642F0" w:rsidRPr="00990E76" w:rsidRDefault="004642F0" w:rsidP="009867A1"/>
          <w:p w14:paraId="7B22CEDC" w14:textId="77777777" w:rsidR="00B67824" w:rsidRDefault="00B67824" w:rsidP="00990E76"/>
          <w:p w14:paraId="71042DDB" w14:textId="072A4196" w:rsidR="009867A1" w:rsidRPr="00990E76" w:rsidRDefault="009867A1" w:rsidP="00990E76"/>
        </w:tc>
      </w:tr>
      <w:tr w:rsidR="004642F0" w:rsidRPr="005F0F31" w14:paraId="38A5BC54" w14:textId="77777777" w:rsidTr="004642F0">
        <w:trPr>
          <w:trHeight w:val="432"/>
          <w:jc w:val="center"/>
        </w:trPr>
        <w:tc>
          <w:tcPr>
            <w:tcW w:w="4534" w:type="dxa"/>
            <w:vMerge/>
          </w:tcPr>
          <w:p w14:paraId="2924F151" w14:textId="77777777" w:rsidR="004642F0" w:rsidRPr="005F0F31" w:rsidRDefault="004642F0" w:rsidP="00B67824">
            <w:pPr>
              <w:rPr>
                <w:noProof/>
              </w:rPr>
            </w:pPr>
          </w:p>
        </w:tc>
        <w:tc>
          <w:tcPr>
            <w:tcW w:w="416" w:type="dxa"/>
            <w:vMerge/>
          </w:tcPr>
          <w:p w14:paraId="094A7DE8" w14:textId="77777777" w:rsidR="004642F0" w:rsidRPr="005F0F31" w:rsidRDefault="004642F0" w:rsidP="00B67824">
            <w:pPr>
              <w:rPr>
                <w:noProof/>
              </w:rPr>
            </w:pPr>
          </w:p>
        </w:tc>
        <w:tc>
          <w:tcPr>
            <w:tcW w:w="4500" w:type="dxa"/>
          </w:tcPr>
          <w:p w14:paraId="09CCD9B8" w14:textId="77777777" w:rsidR="004642F0" w:rsidRPr="005F0F31" w:rsidRDefault="004642F0" w:rsidP="00C46111">
            <w:pPr>
              <w:rPr>
                <w:noProof/>
              </w:rPr>
            </w:pPr>
          </w:p>
        </w:tc>
        <w:tc>
          <w:tcPr>
            <w:tcW w:w="360" w:type="dxa"/>
            <w:vMerge/>
          </w:tcPr>
          <w:p w14:paraId="12C9104F" w14:textId="77777777" w:rsidR="004642F0" w:rsidRPr="005F0F31" w:rsidRDefault="004642F0" w:rsidP="00B67824">
            <w:pPr>
              <w:rPr>
                <w:noProof/>
              </w:rPr>
            </w:pPr>
          </w:p>
        </w:tc>
        <w:tc>
          <w:tcPr>
            <w:tcW w:w="4590" w:type="dxa"/>
            <w:vMerge/>
          </w:tcPr>
          <w:p w14:paraId="46835D79" w14:textId="77777777" w:rsidR="004642F0" w:rsidRPr="005F0F31" w:rsidRDefault="004642F0" w:rsidP="004642F0">
            <w:pPr>
              <w:rPr>
                <w:sz w:val="21"/>
              </w:rPr>
            </w:pPr>
          </w:p>
        </w:tc>
      </w:tr>
      <w:tr w:rsidR="004642F0" w:rsidRPr="005F0F31" w14:paraId="5DBC2EB6" w14:textId="77777777" w:rsidTr="004642F0">
        <w:trPr>
          <w:trHeight w:val="4032"/>
          <w:jc w:val="center"/>
        </w:trPr>
        <w:tc>
          <w:tcPr>
            <w:tcW w:w="4534" w:type="dxa"/>
            <w:vMerge/>
          </w:tcPr>
          <w:p w14:paraId="4936C665" w14:textId="77777777" w:rsidR="004642F0" w:rsidRPr="005F0F31" w:rsidRDefault="004642F0" w:rsidP="00B67824">
            <w:pPr>
              <w:rPr>
                <w:noProof/>
              </w:rPr>
            </w:pPr>
          </w:p>
        </w:tc>
        <w:tc>
          <w:tcPr>
            <w:tcW w:w="416" w:type="dxa"/>
            <w:vMerge/>
          </w:tcPr>
          <w:p w14:paraId="5565EF66" w14:textId="77777777" w:rsidR="004642F0" w:rsidRPr="005F0F31" w:rsidRDefault="004642F0" w:rsidP="00B67824">
            <w:pPr>
              <w:rPr>
                <w:noProof/>
              </w:rPr>
            </w:pPr>
          </w:p>
        </w:tc>
        <w:tc>
          <w:tcPr>
            <w:tcW w:w="4500" w:type="dxa"/>
          </w:tcPr>
          <w:p w14:paraId="429E0CAC" w14:textId="77777777" w:rsidR="004642F0" w:rsidRPr="005F0F31" w:rsidRDefault="004642F0" w:rsidP="00C46111">
            <w:pPr>
              <w:rPr>
                <w:noProof/>
              </w:rPr>
            </w:pPr>
          </w:p>
        </w:tc>
        <w:tc>
          <w:tcPr>
            <w:tcW w:w="360" w:type="dxa"/>
            <w:vMerge/>
          </w:tcPr>
          <w:p w14:paraId="4458FC8C" w14:textId="77777777" w:rsidR="004642F0" w:rsidRPr="005F0F31" w:rsidRDefault="004642F0" w:rsidP="00B67824">
            <w:pPr>
              <w:rPr>
                <w:noProof/>
              </w:rPr>
            </w:pPr>
          </w:p>
        </w:tc>
        <w:tc>
          <w:tcPr>
            <w:tcW w:w="4590" w:type="dxa"/>
            <w:vMerge/>
          </w:tcPr>
          <w:p w14:paraId="24DD6D70" w14:textId="77777777" w:rsidR="004642F0" w:rsidRPr="005F0F31" w:rsidRDefault="004642F0" w:rsidP="004642F0">
            <w:pPr>
              <w:rPr>
                <w:sz w:val="21"/>
              </w:rPr>
            </w:pPr>
          </w:p>
        </w:tc>
      </w:tr>
    </w:tbl>
    <w:p w14:paraId="1758F1D5" w14:textId="77777777" w:rsidR="00B67824" w:rsidRPr="00990E76" w:rsidRDefault="00B67824" w:rsidP="00C46111"/>
    <w:sectPr w:rsidR="00B67824" w:rsidRPr="00990E76" w:rsidSect="00C46111">
      <w:headerReference w:type="default" r:id="rId20"/>
      <w:footerReference w:type="default" r:id="rId21"/>
      <w:headerReference w:type="first" r:id="rId22"/>
      <w:pgSz w:w="15840" w:h="12240" w:orient="landscape" w:code="1"/>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CE7A9" w14:textId="77777777" w:rsidR="00130830" w:rsidRDefault="00130830" w:rsidP="00D210FA">
      <w:pPr>
        <w:spacing w:after="0"/>
      </w:pPr>
      <w:r>
        <w:separator/>
      </w:r>
    </w:p>
  </w:endnote>
  <w:endnote w:type="continuationSeparator" w:id="0">
    <w:p w14:paraId="198172B2" w14:textId="77777777" w:rsidR="00130830" w:rsidRDefault="00130830"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ACEAC" w14:textId="3A301E4F" w:rsidR="000F044F" w:rsidRDefault="000F044F">
    <w:pPr>
      <w:pStyle w:val="Footer"/>
    </w:pPr>
    <w:r>
      <w:rPr>
        <w:noProof/>
      </w:rPr>
      <mc:AlternateContent>
        <mc:Choice Requires="wpg">
          <w:drawing>
            <wp:anchor distT="0" distB="0" distL="114300" distR="114300" simplePos="0" relativeHeight="251669504" behindDoc="1" locked="0" layoutInCell="1" allowOverlap="1" wp14:anchorId="5E340F83" wp14:editId="05071CA1">
              <wp:simplePos x="0" y="0"/>
              <wp:positionH relativeFrom="page">
                <wp:posOffset>232410</wp:posOffset>
              </wp:positionH>
              <wp:positionV relativeFrom="page">
                <wp:posOffset>4137660</wp:posOffset>
              </wp:positionV>
              <wp:extent cx="9582785" cy="1891665"/>
              <wp:effectExtent l="0" t="0" r="0" b="0"/>
              <wp:wrapNone/>
              <wp:docPr id="63" name="Group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2785" cy="1891665"/>
                        <a:chOff x="0" y="2394066"/>
                        <a:chExt cx="9584575" cy="1891145"/>
                      </a:xfrm>
                    </wpg:grpSpPr>
                    <wpg:grpSp>
                      <wpg:cNvPr id="47" name="Group 1"/>
                      <wpg:cNvGrpSpPr/>
                      <wpg:grpSpPr>
                        <a:xfrm rot="10800000">
                          <a:off x="0" y="2477193"/>
                          <a:ext cx="3108960" cy="137160"/>
                          <a:chOff x="0" y="2433178"/>
                          <a:chExt cx="3047999" cy="986297"/>
                        </a:xfrm>
                      </wpg:grpSpPr>
                      <wps:wsp>
                        <wps:cNvPr id="48" name="Rectangle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6475615" y="2394066"/>
                          <a:ext cx="3108960" cy="137160"/>
                          <a:chOff x="0" y="2433178"/>
                          <a:chExt cx="3047999" cy="986297"/>
                        </a:xfrm>
                      </wpg:grpSpPr>
                      <wps:wsp>
                        <wps:cNvPr id="56" name="Rectangle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Group 1"/>
                      <wpg:cNvGrpSpPr/>
                      <wpg:grpSpPr>
                        <a:xfrm rot="10800000">
                          <a:off x="3241964" y="4148051"/>
                          <a:ext cx="3108960" cy="137160"/>
                          <a:chOff x="0" y="2433178"/>
                          <a:chExt cx="3047999" cy="986297"/>
                        </a:xfrm>
                      </wpg:grpSpPr>
                      <wps:wsp>
                        <wps:cNvPr id="52" name="Rectangle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23558B3C" id="Group 63" o:spid="_x0000_s1026" style="position:absolute;margin-left:18.3pt;margin-top:325.8pt;width:754.55pt;height:148.95pt;z-index:-251646976;mso-position-horizontal-relative:page;mso-position-vertical-relative:page" coordorigin=",23940" coordsize="95845,18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">
              <v:group id="Group 1" o:spid="_x0000_s1027" style="position:absolute;top:24771;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">
                <v:rect id="Rectangle 48" o:spid="_x0000_s1028"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" fillcolor="#ed7d31 [3205]" stroked="f" strokeweight="1pt"/>
                <v:rect id="Rectangle 49" o:spid="_x0000_s1029"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" fillcolor="#ffc000 [3207]" stroked="f" strokeweight="1pt"/>
                <v:rect id="Rectangle 50" o:spid="_x0000_s1030"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" fillcolor="#44546a [3215]" stroked="f" strokeweight="1pt"/>
              </v:group>
              <v:group id="Group 55" o:spid="_x0000_s1031" style="position:absolute;left:64756;top:23940;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rect id="Rectangle 56" o:spid="_x0000_s1032"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" fillcolor="#ed7d31 [3205]" stroked="f" strokeweight="1pt"/>
                <v:rect id="Rectangle 57" o:spid="_x0000_s1033"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" fillcolor="#ffc000 [3207]" stroked="f" strokeweight="1pt"/>
                <v:rect id="Rectangle 59" o:spid="_x0000_s1034"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" fillcolor="#44546a [3215]" stroked="f" strokeweight="1pt"/>
              </v:group>
              <v:group id="Group 1" o:spid="_x0000_s1035" style="position:absolute;left:32419;top:41480;width:31090;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">
                <v:rect id="Rectangle 52" o:spid="_x0000_s1036"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" fillcolor="#ed7d31 [3205]" stroked="f" strokeweight="1pt"/>
                <v:rect id="Rectangle 53" o:spid="_x0000_s1037"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" fillcolor="#ffc000 [3207]" stroked="f" strokeweight="1pt"/>
                <v:rect id="Rectangle 54" o:spid="_x0000_s1038"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" fillcolor="#44546a [3215]" stroked="f" strokeweight="1pt"/>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27433" w14:textId="77777777" w:rsidR="00130830" w:rsidRDefault="00130830" w:rsidP="00D210FA">
      <w:pPr>
        <w:spacing w:after="0"/>
      </w:pPr>
      <w:r>
        <w:separator/>
      </w:r>
    </w:p>
  </w:footnote>
  <w:footnote w:type="continuationSeparator" w:id="0">
    <w:p w14:paraId="0107B77A" w14:textId="77777777" w:rsidR="00130830" w:rsidRDefault="00130830" w:rsidP="00D2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663C" w14:textId="68204CD3" w:rsidR="00CC0A8F" w:rsidRDefault="00346FFA">
    <w:pPr>
      <w:pStyle w:val="Header"/>
    </w:pP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B32AD" w14:textId="46E9E19E" w:rsidR="00D210FA" w:rsidRDefault="00FF0777">
    <w:pPr>
      <w:pStyle w:val="Header"/>
    </w:pPr>
    <w:r>
      <w:rPr>
        <w:noProof/>
      </w:rPr>
      <mc:AlternateContent>
        <mc:Choice Requires="wpg">
          <w:drawing>
            <wp:anchor distT="0" distB="0" distL="114300" distR="114300" simplePos="0" relativeHeight="251671552" behindDoc="1" locked="0" layoutInCell="1" allowOverlap="1" wp14:anchorId="5FD0FB9D" wp14:editId="2222B7A9">
              <wp:simplePos x="0" y="0"/>
              <wp:positionH relativeFrom="page">
                <wp:align>center</wp:align>
              </wp:positionH>
              <wp:positionV relativeFrom="page">
                <wp:align>center</wp:align>
              </wp:positionV>
              <wp:extent cx="9585456" cy="7319350"/>
              <wp:effectExtent l="0" t="0" r="0" b="1270"/>
              <wp:wrapNone/>
              <wp:docPr id="65" name="Group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Rectangle 18"/>
                      <wps:cNvSpPr/>
                      <wps:spPr>
                        <a:xfrm>
                          <a:off x="3241964" y="0"/>
                          <a:ext cx="3108791" cy="2861936"/>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descr="Design Elements" title="Front Design"/>
                      <wpg:cNvGrpSpPr>
                        <a:grpSpLocks noChangeAspect="1"/>
                      </wpg:cNvGrpSpPr>
                      <wpg:grpSpPr>
                        <a:xfrm>
                          <a:off x="6475615" y="0"/>
                          <a:ext cx="3074622" cy="5301315"/>
                          <a:chOff x="-1" y="0"/>
                          <a:chExt cx="3199766" cy="5520093"/>
                        </a:xfrm>
                      </wpg:grpSpPr>
                      <wps:wsp>
                        <wps:cNvPr id="27" name="Rectangle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10800000">
                            <a:off x="609600" y="350520"/>
                            <a:ext cx="762000" cy="76327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descr="Child with chalk " title="Front Image"/>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rot="10800000">
                            <a:off x="770105" y="3654463"/>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rot="10800000">
                            <a:off x="1828800" y="2179320"/>
                            <a:ext cx="1254760" cy="125730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Rectangle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E66CC7" w14:textId="77777777"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
                      <wpg:cNvGrpSpPr/>
                      <wpg:grpSpPr>
                        <a:xfrm rot="10800000">
                          <a:off x="0" y="7182197"/>
                          <a:ext cx="3108791" cy="137153"/>
                          <a:chOff x="0" y="2433178"/>
                          <a:chExt cx="3047999" cy="986297"/>
                        </a:xfrm>
                      </wpg:grpSpPr>
                      <wps:wsp>
                        <wps:cNvPr id="23" name="Rectangle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Group 1"/>
                      <wpg:cNvGrpSpPr/>
                      <wpg:grpSpPr>
                        <a:xfrm rot="10800000">
                          <a:off x="3241964" y="2934393"/>
                          <a:ext cx="3108791" cy="137153"/>
                          <a:chOff x="0" y="2433178"/>
                          <a:chExt cx="3047999" cy="986297"/>
                        </a:xfrm>
                      </wpg:grpSpPr>
                      <wps:wsp>
                        <wps:cNvPr id="40" name="Rectangle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Rectangle 37" descr="Child with painted hands " title="Child With Painted hands"/>
                      <wps:cNvSpPr>
                        <a:spLocks noChangeAspect="1"/>
                      </wps:cNvSpPr>
                      <wps:spPr>
                        <a:xfrm>
                          <a:off x="3242490" y="3180417"/>
                          <a:ext cx="3108960" cy="4127866"/>
                        </a:xfrm>
                        <a:prstGeom prst="rect">
                          <a:avLst/>
                        </a:prstGeom>
                        <a:blipFill dpi="0" rotWithShape="0">
                          <a:blip r:embed="rId2"/>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7B3025" w14:textId="1FF24F0C" w:rsidR="004642F0" w:rsidRPr="00FF0777" w:rsidRDefault="004642F0" w:rsidP="00FF0777">
                            <w:pPr>
                              <w:rPr>
                                <w:lang w:val="en-G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5FD0FB9D" id="Group 65" o:spid="_x0000_s1026"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">
              <v:rect id="Rectangle 18" o:spid="_x0000_s1027" style="position:absolute;left:32419;width:31088;height:28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" fillcolor="#4472c4 [3204]" stroked="f"/>
              <v:group id="Group 26" o:spid="_x0000_s1028" alt="Design Elements" style="position:absolute;left:64756;width:30746;height:53013" coordorigin="" coordsize="31997,5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Rectangle 27" o:spid="_x0000_s1029" style="position:absolute;left:19812;width:12185;height:137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" fillcolor="#44546a [3215]" stroked="f" strokeweight="1pt"/>
                <v:rect id="Rectangle 28" o:spid="_x0000_s1030" style="position:absolute;left:2286;top:30937;width:6096;height:6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" fillcolor="#44546a [3215]" stroked="f" strokeweight="1pt"/>
                <v:rect id="Rectangle 29" o:spid="_x0000_s1031" style="position:absolute;left:6096;top:3505;width:7620;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" fillcolor="#4472c4 [3204]" stroked="f"/>
                <v:rect id="Rectangle 30" o:spid="_x0000_s1032" alt="Child with chalk " style="position:absolute;top:10309;width:23971;height:228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" stroked="f" strokeweight="1pt">
                  <v:fill r:id="rId3" o:title="Child with chalk " recolor="t" type="frame"/>
                </v:rect>
                <v:rect id="Rectangle 31" o:spid="_x0000_s1033" style="position:absolute;left:7701;top:36544;width:18637;height:18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" fillcolor="#ffc000 [3207]" stroked="f" strokeweight="1pt">
                  <v:fill opacity="46517f"/>
                </v:rect>
                <v:rect id="Rectangle 32" o:spid="_x0000_s1034" style="position:absolute;left:16002;top:4876;width:11430;height:114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" filled="f" strokecolor="#ffc000" strokeweight="1pt"/>
                <v:rect id="Rectangle 33" o:spid="_x0000_s1035" style="position:absolute;left:4572;top:32004;width:6096;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" filled="f" strokecolor="#ffc000" strokeweight="1pt"/>
                <v:rect id="Rectangle 34" o:spid="_x0000_s1036" style="position:absolute;left:6096;top:13716;width:23945;height:240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" filled="f" strokecolor="white [3212]" strokeweight="1pt"/>
                <v:rect id="Rectangle 35" o:spid="_x0000_s1037" style="position:absolute;left:18288;top:21793;width:12547;height:125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" fillcolor="#4472c4 [3204]" stroked="f"/>
              </v:group>
              <v:rect id="Rectangle 17" o:spid="_x0000_s1038" style="position:absolute;left:64766;top:53700;width:31088;height:1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" fillcolor="#44546a [3215]" stroked="f" strokeweight="1pt">
                <v:textbox>
                  <w:txbxContent>
                    <w:p w14:paraId="7AE66CC7" w14:textId="77777777" w:rsidR="005F0F31" w:rsidRPr="00D57231" w:rsidRDefault="005F0F31" w:rsidP="004642F0"/>
                  </w:txbxContent>
                </v:textbox>
              </v:rect>
              <v:group id="Group 1" o:spid="_x0000_s1039" style="position:absolute;top:71821;width:31087;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Rectangle 23" o:spid="_x0000_s1040"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" fillcolor="#ed7d31 [3205]" stroked="f" strokeweight="1pt"/>
                <v:rect id="Rectangle 24" o:spid="_x0000_s1041"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" fillcolor="#ffc000 [3207]" stroked="f" strokeweight="1pt"/>
                <v:rect id="Rectangle 25" o:spid="_x0000_s1042"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44546a [3215]" stroked="f" strokeweight="1pt"/>
              </v:group>
              <v:group id="Group 1" o:spid="_x0000_s1043" style="position:absolute;left:32419;top:29343;width:31088;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rect id="Rectangle 40" o:spid="_x0000_s1044"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WLvwAAANsAAAAPAAAAZHJzL2Rvd25yZXYueG1sRE/LisIw&#10;FN0L8w/hDrjTdE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DpJzWLvwAAANsAAAAPAAAAAAAA&#10;AAAAAAAAAAcCAABkcnMvZG93bnJldi54bWxQSwUGAAAAAAMAAwC3AAAA8wIAAAAA&#10;" fillcolor="#ed7d31 [3205]" stroked="f" strokeweight="1pt"/>
                <v:rect id="Rectangle 41" o:spid="_x0000_s1045"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" fillcolor="#ffc000 [3207]" stroked="f" strokeweight="1pt"/>
                <v:rect id="Rectangle 42" o:spid="_x0000_s1046"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2lxgAAANsAAAAPAAAAZHJzL2Rvd25yZXYueG1sRI9Ba8JA&#10;FITvhf6H5RV6q5uGI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78KNpcYAAADbAAAA&#10;DwAAAAAAAAAAAAAAAAAHAgAAZHJzL2Rvd25yZXYueG1sUEsFBgAAAAADAAMAtwAAAPoCAAAAAA==&#10;" fillcolor="#44546a [3215]" stroked="f" strokeweight="1pt"/>
              </v:group>
              <v:rect id="Rectangle 37" o:spid="_x0000_s1047" alt="Child with painted hands " style="position:absolute;left:32424;top:31804;width:31090;height:4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" stroked="f" strokeweight="1pt">
                <v:fill r:id="rId4" o:title="Child with painted hands " recolor="t" type="frame"/>
                <o:lock v:ext="edit" aspectratio="t"/>
                <v:textbox>
                  <w:txbxContent>
                    <w:p w14:paraId="057B3025" w14:textId="1FF24F0C" w:rsidR="004642F0" w:rsidRPr="00FF0777" w:rsidRDefault="004642F0" w:rsidP="00FF0777">
                      <w:pPr>
                        <w:rPr>
                          <w:lang w:val="en-GB"/>
                        </w:rPr>
                      </w:pPr>
                    </w:p>
                  </w:txbxContent>
                </v:textbox>
              </v:rect>
              <w10:wrap anchorx="page" anchory="page"/>
            </v:group>
          </w:pict>
        </mc:Fallback>
      </mc:AlternateContent>
    </w:r>
    <w:r>
      <w:rPr>
        <w:noProof/>
      </w:rPr>
      <mc:AlternateContent>
        <mc:Choice Requires="wps">
          <w:drawing>
            <wp:anchor distT="0" distB="0" distL="114300" distR="114300" simplePos="0" relativeHeight="251674624" behindDoc="0" locked="0" layoutInCell="1" allowOverlap="1" wp14:anchorId="1581455D" wp14:editId="1B4EC7E5">
              <wp:simplePos x="0" y="0"/>
              <wp:positionH relativeFrom="column">
                <wp:posOffset>-71887</wp:posOffset>
              </wp:positionH>
              <wp:positionV relativeFrom="paragraph">
                <wp:posOffset>110993</wp:posOffset>
              </wp:positionV>
              <wp:extent cx="9585960" cy="731266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DD707A4" w14:textId="77777777" w:rsidR="00FF0777" w:rsidRPr="00FF0777" w:rsidRDefault="00FF0777" w:rsidP="00FF0777">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81455D" id="_x0000_t202" coordsize="21600,21600" o:spt="202" path="m,l,21600r21600,l21600,xe">
              <v:stroke joinstyle="miter"/>
              <v:path gradientshapeok="t" o:connecttype="rect"/>
            </v:shapetype>
            <v:shape id="Text Box 2" o:spid="_x0000_s1048" type="#_x0000_t202" style="position:absolute;margin-left:-5.65pt;margin-top:8.75pt;width:754.8pt;height:575.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" filled="f" strokeweight=".5pt">
              <v:fill o:detectmouseclick="t"/>
              <v:textbox>
                <w:txbxContent>
                  <w:p w14:paraId="7DD707A4" w14:textId="77777777" w:rsidR="00FF0777" w:rsidRPr="00FF0777" w:rsidRDefault="00FF0777" w:rsidP="00FF0777">
                    <w:pPr>
                      <w:rPr>
                        <w:lang w:val="en-GB"/>
                      </w:rPr>
                    </w:pPr>
                  </w:p>
                </w:txbxContent>
              </v:textbox>
            </v:shape>
          </w:pict>
        </mc:Fallback>
      </mc:AlternateContent>
    </w:r>
    <w:r w:rsidR="00425EE2" w:rsidRPr="00425EE2">
      <w:drawing>
        <wp:anchor distT="0" distB="0" distL="114300" distR="114300" simplePos="0" relativeHeight="251672576" behindDoc="1" locked="0" layoutInCell="1" allowOverlap="1" wp14:anchorId="630B39FA" wp14:editId="4ABB0B6B">
          <wp:simplePos x="0" y="0"/>
          <wp:positionH relativeFrom="column">
            <wp:posOffset>6271260</wp:posOffset>
          </wp:positionH>
          <wp:positionV relativeFrom="paragraph">
            <wp:posOffset>967740</wp:posOffset>
          </wp:positionV>
          <wp:extent cx="2283460" cy="2587625"/>
          <wp:effectExtent l="0" t="0" r="2540" b="3175"/>
          <wp:wrapTight wrapText="bothSides">
            <wp:wrapPolygon edited="0">
              <wp:start x="0" y="0"/>
              <wp:lineTo x="0" y="21467"/>
              <wp:lineTo x="21444" y="21467"/>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83460" cy="2587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3B93"/>
    <w:multiLevelType w:val="hybridMultilevel"/>
    <w:tmpl w:val="7062B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30F8D"/>
    <w:multiLevelType w:val="hybridMultilevel"/>
    <w:tmpl w:val="6DD61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E9038F5"/>
    <w:multiLevelType w:val="hybridMultilevel"/>
    <w:tmpl w:val="A7EA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9"/>
  </w:num>
  <w:num w:numId="5">
    <w:abstractNumId w:val="4"/>
  </w:num>
  <w:num w:numId="6">
    <w:abstractNumId w:val="3"/>
  </w:num>
  <w:num w:numId="7">
    <w:abstractNumId w:val="6"/>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AC"/>
    <w:rsid w:val="00002366"/>
    <w:rsid w:val="00023293"/>
    <w:rsid w:val="00061977"/>
    <w:rsid w:val="0008782A"/>
    <w:rsid w:val="000A065A"/>
    <w:rsid w:val="000F044F"/>
    <w:rsid w:val="00106FC5"/>
    <w:rsid w:val="00120DEC"/>
    <w:rsid w:val="00130830"/>
    <w:rsid w:val="00146F28"/>
    <w:rsid w:val="001C55B6"/>
    <w:rsid w:val="001D6CC4"/>
    <w:rsid w:val="00206405"/>
    <w:rsid w:val="00253267"/>
    <w:rsid w:val="002823CD"/>
    <w:rsid w:val="00287787"/>
    <w:rsid w:val="00291685"/>
    <w:rsid w:val="002B0A3D"/>
    <w:rsid w:val="002C10FE"/>
    <w:rsid w:val="003007A7"/>
    <w:rsid w:val="003257E1"/>
    <w:rsid w:val="00325DEC"/>
    <w:rsid w:val="00346FFA"/>
    <w:rsid w:val="003A3069"/>
    <w:rsid w:val="003C20B5"/>
    <w:rsid w:val="003E545F"/>
    <w:rsid w:val="003F03D2"/>
    <w:rsid w:val="003F1E1A"/>
    <w:rsid w:val="004045E5"/>
    <w:rsid w:val="00421496"/>
    <w:rsid w:val="00422C27"/>
    <w:rsid w:val="00425EE2"/>
    <w:rsid w:val="0044367C"/>
    <w:rsid w:val="004642F0"/>
    <w:rsid w:val="00500564"/>
    <w:rsid w:val="0051102B"/>
    <w:rsid w:val="005838BC"/>
    <w:rsid w:val="005B57E1"/>
    <w:rsid w:val="005E61E0"/>
    <w:rsid w:val="005F0F31"/>
    <w:rsid w:val="006024ED"/>
    <w:rsid w:val="0061793F"/>
    <w:rsid w:val="0062123A"/>
    <w:rsid w:val="006605F8"/>
    <w:rsid w:val="006676A1"/>
    <w:rsid w:val="006833BD"/>
    <w:rsid w:val="006E2D42"/>
    <w:rsid w:val="006F3EAC"/>
    <w:rsid w:val="00720FEE"/>
    <w:rsid w:val="00764B6F"/>
    <w:rsid w:val="007C7319"/>
    <w:rsid w:val="007D43B3"/>
    <w:rsid w:val="007F20B4"/>
    <w:rsid w:val="007F525E"/>
    <w:rsid w:val="0082695D"/>
    <w:rsid w:val="0083044C"/>
    <w:rsid w:val="0085182D"/>
    <w:rsid w:val="008709F5"/>
    <w:rsid w:val="00877A91"/>
    <w:rsid w:val="00884E86"/>
    <w:rsid w:val="008927FF"/>
    <w:rsid w:val="008E3921"/>
    <w:rsid w:val="008F54DF"/>
    <w:rsid w:val="0090027B"/>
    <w:rsid w:val="00905238"/>
    <w:rsid w:val="0094702A"/>
    <w:rsid w:val="00967DAB"/>
    <w:rsid w:val="009867A1"/>
    <w:rsid w:val="00990E76"/>
    <w:rsid w:val="00991A53"/>
    <w:rsid w:val="00996F4E"/>
    <w:rsid w:val="009F71FE"/>
    <w:rsid w:val="00A31F33"/>
    <w:rsid w:val="00A70A62"/>
    <w:rsid w:val="00A71DA8"/>
    <w:rsid w:val="00AB1210"/>
    <w:rsid w:val="00AB770D"/>
    <w:rsid w:val="00AF2088"/>
    <w:rsid w:val="00AF5FB0"/>
    <w:rsid w:val="00B0080A"/>
    <w:rsid w:val="00B0538C"/>
    <w:rsid w:val="00B37AB8"/>
    <w:rsid w:val="00B418DE"/>
    <w:rsid w:val="00B47FE7"/>
    <w:rsid w:val="00B67824"/>
    <w:rsid w:val="00BE15BA"/>
    <w:rsid w:val="00C20ED0"/>
    <w:rsid w:val="00C46111"/>
    <w:rsid w:val="00C83332"/>
    <w:rsid w:val="00C95E04"/>
    <w:rsid w:val="00CA1EAC"/>
    <w:rsid w:val="00CC0A8F"/>
    <w:rsid w:val="00CC24B6"/>
    <w:rsid w:val="00CD3A64"/>
    <w:rsid w:val="00CE08CD"/>
    <w:rsid w:val="00D0664A"/>
    <w:rsid w:val="00D210FA"/>
    <w:rsid w:val="00D21A7E"/>
    <w:rsid w:val="00D30F1D"/>
    <w:rsid w:val="00D57231"/>
    <w:rsid w:val="00D87B48"/>
    <w:rsid w:val="00D91203"/>
    <w:rsid w:val="00D94FD1"/>
    <w:rsid w:val="00DF4BAC"/>
    <w:rsid w:val="00E41692"/>
    <w:rsid w:val="00E55D74"/>
    <w:rsid w:val="00E81234"/>
    <w:rsid w:val="00E9037E"/>
    <w:rsid w:val="00EA120D"/>
    <w:rsid w:val="00EA49C3"/>
    <w:rsid w:val="00EB5E14"/>
    <w:rsid w:val="00EC5026"/>
    <w:rsid w:val="00EE19D9"/>
    <w:rsid w:val="00EF26FC"/>
    <w:rsid w:val="00F37523"/>
    <w:rsid w:val="00F50168"/>
    <w:rsid w:val="00F50D34"/>
    <w:rsid w:val="00F61360"/>
    <w:rsid w:val="00FA2798"/>
    <w:rsid w:val="00FC538A"/>
    <w:rsid w:val="00FE2B9F"/>
    <w:rsid w:val="00FF0777"/>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9465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6111"/>
  </w:style>
  <w:style w:type="paragraph" w:styleId="Heading1">
    <w:name w:val="heading 1"/>
    <w:basedOn w:val="Normal"/>
    <w:next w:val="Normal"/>
    <w:link w:val="Heading1Char"/>
    <w:uiPriority w:val="9"/>
    <w:qFormat/>
    <w:rsid w:val="00990E76"/>
    <w:pPr>
      <w:spacing w:after="240"/>
      <w:outlineLvl w:val="0"/>
    </w:pPr>
    <w:rPr>
      <w:rFonts w:asciiTheme="majorHAnsi" w:hAnsiTheme="majorHAnsi"/>
      <w:b/>
      <w:color w:val="44546A" w:themeColor="text2"/>
      <w:spacing w:val="10"/>
      <w:sz w:val="28"/>
    </w:rPr>
  </w:style>
  <w:style w:type="paragraph" w:styleId="Heading2">
    <w:name w:val="heading 2"/>
    <w:basedOn w:val="Normal"/>
    <w:next w:val="Normal"/>
    <w:link w:val="Heading2Char"/>
    <w:uiPriority w:val="9"/>
    <w:qFormat/>
    <w:rsid w:val="00990E76"/>
    <w:pPr>
      <w:spacing w:after="240"/>
      <w:outlineLvl w:val="1"/>
    </w:pPr>
    <w:rPr>
      <w:rFonts w:asciiTheme="majorHAnsi" w:hAnsiTheme="majorHAnsi"/>
      <w:b/>
      <w:color w:val="FFFFFF" w:themeColor="background1"/>
      <w:spacing w:val="10"/>
      <w:sz w:val="28"/>
    </w:rPr>
  </w:style>
  <w:style w:type="paragraph" w:styleId="Heading4">
    <w:name w:val="heading 4"/>
    <w:next w:val="Normal"/>
    <w:link w:val="Heading4Char"/>
    <w:semiHidden/>
    <w:qFormat/>
    <w:rsid w:val="0085182D"/>
    <w:pPr>
      <w:spacing w:after="240"/>
      <w:outlineLvl w:val="3"/>
    </w:pPr>
    <w:rPr>
      <w:rFonts w:eastAsia="Times New Roman" w:cs="Arial"/>
      <w:b/>
      <w:noProof/>
      <w:color w:val="ED7D31"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A70A62"/>
    <w:rPr>
      <w:rFonts w:eastAsia="Times New Roman" w:cs="Arial"/>
      <w:b/>
      <w:noProof/>
      <w:color w:val="ED7D31" w:themeColor="accent2"/>
      <w:spacing w:val="10"/>
      <w:sz w:val="28"/>
      <w:szCs w:val="32"/>
    </w:rPr>
  </w:style>
  <w:style w:type="paragraph" w:styleId="Title">
    <w:name w:val="Title"/>
    <w:basedOn w:val="Normal"/>
    <w:next w:val="Normal"/>
    <w:link w:val="TitleChar"/>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TitleChar">
    <w:name w:val="Title Char"/>
    <w:basedOn w:val="DefaultParagraphFont"/>
    <w:link w:val="Title"/>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ListParagraph">
    <w:name w:val="List Paragraph"/>
    <w:basedOn w:val="Normal"/>
    <w:uiPriority w:val="34"/>
    <w:semiHidden/>
    <w:rsid w:val="00877A91"/>
    <w:pPr>
      <w:ind w:left="720"/>
      <w:contextualSpacing/>
    </w:pPr>
  </w:style>
  <w:style w:type="character" w:styleId="Strong">
    <w:name w:val="Strong"/>
    <w:basedOn w:val="DefaultParagraphFont"/>
    <w:uiPriority w:val="22"/>
    <w:semiHidden/>
    <w:rsid w:val="00967DAB"/>
    <w:rPr>
      <w:b/>
      <w:bCs/>
    </w:rPr>
  </w:style>
  <w:style w:type="character" w:customStyle="1" w:styleId="Heading1Char">
    <w:name w:val="Heading 1 Char"/>
    <w:basedOn w:val="DefaultParagraphFont"/>
    <w:link w:val="Heading1"/>
    <w:uiPriority w:val="9"/>
    <w:rsid w:val="00990E76"/>
    <w:rPr>
      <w:rFonts w:asciiTheme="majorHAnsi" w:hAnsiTheme="majorHAnsi"/>
      <w:b/>
      <w:color w:val="44546A" w:themeColor="text2"/>
      <w:spacing w:val="10"/>
      <w:sz w:val="28"/>
    </w:rPr>
  </w:style>
  <w:style w:type="character" w:styleId="Hashtag">
    <w:name w:val="Hashtag"/>
    <w:basedOn w:val="DefaultParagraphFont"/>
    <w:uiPriority w:val="99"/>
    <w:semiHidden/>
    <w:rsid w:val="00967DAB"/>
    <w:rPr>
      <w:color w:val="2B579A"/>
      <w:shd w:val="clear" w:color="auto" w:fill="E6E6E6"/>
    </w:rPr>
  </w:style>
  <w:style w:type="character" w:styleId="IntenseEmphasis">
    <w:name w:val="Intense Emphasis"/>
    <w:basedOn w:val="DefaultParagraphFont"/>
    <w:uiPriority w:val="21"/>
    <w:semiHidden/>
    <w:rsid w:val="00967DAB"/>
    <w:rPr>
      <w:i/>
      <w:iCs/>
      <w:color w:val="4472C4" w:themeColor="accent1"/>
    </w:rPr>
  </w:style>
  <w:style w:type="paragraph" w:styleId="IntenseQuote">
    <w:name w:val="Intense Quote"/>
    <w:basedOn w:val="Normal"/>
    <w:next w:val="Normal"/>
    <w:link w:val="IntenseQuoteChar"/>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967DAB"/>
    <w:rPr>
      <w:rFonts w:eastAsia="Times New Roman" w:cs="Times New Roman"/>
      <w:i/>
      <w:iCs/>
      <w:color w:val="4472C4" w:themeColor="accent1"/>
      <w:sz w:val="21"/>
    </w:rPr>
  </w:style>
  <w:style w:type="character" w:styleId="IntenseReference">
    <w:name w:val="Intense Reference"/>
    <w:basedOn w:val="DefaultParagraphFont"/>
    <w:uiPriority w:val="32"/>
    <w:semiHidden/>
    <w:rsid w:val="00967DAB"/>
    <w:rPr>
      <w:b/>
      <w:bCs/>
      <w:smallCaps/>
      <w:color w:val="4472C4" w:themeColor="accent1"/>
      <w:spacing w:val="5"/>
    </w:rPr>
  </w:style>
  <w:style w:type="character" w:styleId="SubtleReference">
    <w:name w:val="Subtle Reference"/>
    <w:basedOn w:val="DefaultParagraphFont"/>
    <w:uiPriority w:val="31"/>
    <w:semiHidden/>
    <w:rsid w:val="00967DAB"/>
    <w:rPr>
      <w:smallCaps/>
      <w:color w:val="5A5A5A" w:themeColor="text1" w:themeTint="A5"/>
    </w:rPr>
  </w:style>
  <w:style w:type="character" w:styleId="UnresolvedMention">
    <w:name w:val="Unresolved Mention"/>
    <w:basedOn w:val="DefaultParagraphFont"/>
    <w:uiPriority w:val="99"/>
    <w:semiHidden/>
    <w:rsid w:val="00967DAB"/>
    <w:rPr>
      <w:color w:val="808080"/>
      <w:shd w:val="clear" w:color="auto" w:fill="E6E6E6"/>
    </w:rPr>
  </w:style>
  <w:style w:type="character" w:customStyle="1" w:styleId="Heading2Char">
    <w:name w:val="Heading 2 Char"/>
    <w:basedOn w:val="DefaultParagraphFont"/>
    <w:link w:val="Heading2"/>
    <w:uiPriority w:val="9"/>
    <w:rsid w:val="00990E76"/>
    <w:rPr>
      <w:rFonts w:asciiTheme="majorHAnsi" w:hAnsiTheme="majorHAnsi"/>
      <w:b/>
      <w:color w:val="FFFFFF" w:themeColor="background1"/>
      <w:spacing w:val="10"/>
      <w:sz w:val="28"/>
    </w:rPr>
  </w:style>
  <w:style w:type="paragraph" w:customStyle="1" w:styleId="NormalTextDarkBackground">
    <w:name w:val="Normal Text Dark Background"/>
    <w:basedOn w:val="Normal"/>
    <w:qFormat/>
    <w:rsid w:val="00990E76"/>
    <w:rPr>
      <w:color w:val="FFFFFF" w:themeColor="background1"/>
    </w:rPr>
  </w:style>
  <w:style w:type="paragraph" w:styleId="Header">
    <w:name w:val="header"/>
    <w:basedOn w:val="Normal"/>
    <w:link w:val="HeaderChar"/>
    <w:uiPriority w:val="99"/>
    <w:semiHidden/>
    <w:rsid w:val="00C46111"/>
    <w:pPr>
      <w:spacing w:after="0"/>
    </w:pPr>
  </w:style>
  <w:style w:type="character" w:customStyle="1" w:styleId="HeaderChar">
    <w:name w:val="Header Char"/>
    <w:basedOn w:val="DefaultParagraphFont"/>
    <w:link w:val="Header"/>
    <w:uiPriority w:val="99"/>
    <w:semiHidden/>
    <w:rsid w:val="00C46111"/>
  </w:style>
  <w:style w:type="paragraph" w:styleId="Footer">
    <w:name w:val="footer"/>
    <w:basedOn w:val="Normal"/>
    <w:link w:val="FooterChar"/>
    <w:uiPriority w:val="99"/>
    <w:semiHidden/>
    <w:rsid w:val="00C46111"/>
    <w:pPr>
      <w:spacing w:after="0"/>
    </w:pPr>
  </w:style>
  <w:style w:type="character" w:customStyle="1" w:styleId="FooterChar">
    <w:name w:val="Footer Char"/>
    <w:basedOn w:val="DefaultParagraphFont"/>
    <w:link w:val="Footer"/>
    <w:uiPriority w:val="99"/>
    <w:semiHidden/>
    <w:rsid w:val="00C46111"/>
  </w:style>
  <w:style w:type="paragraph" w:styleId="NoSpacing">
    <w:name w:val="No Spacing"/>
    <w:uiPriority w:val="1"/>
    <w:semiHidden/>
    <w:qFormat/>
    <w:rsid w:val="00CC0A8F"/>
    <w:rPr>
      <w:rFonts w:eastAsia="Times New Roman" w:cs="Times New Roman"/>
    </w:rPr>
  </w:style>
  <w:style w:type="character" w:styleId="PlaceholderText">
    <w:name w:val="Placeholder Text"/>
    <w:basedOn w:val="DefaultParagraphFont"/>
    <w:uiPriority w:val="99"/>
    <w:semiHidden/>
    <w:rsid w:val="00206405"/>
    <w:rPr>
      <w:color w:val="808080"/>
    </w:rPr>
  </w:style>
  <w:style w:type="paragraph" w:styleId="Quote">
    <w:name w:val="Quote"/>
    <w:basedOn w:val="Normal"/>
    <w:next w:val="Normal"/>
    <w:link w:val="QuoteChar"/>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QuoteChar">
    <w:name w:val="Quote Char"/>
    <w:basedOn w:val="DefaultParagraphFont"/>
    <w:link w:val="Quote"/>
    <w:uiPriority w:val="29"/>
    <w:rsid w:val="00C46111"/>
    <w:rPr>
      <w:rFonts w:asciiTheme="majorHAnsi" w:hAnsiTheme="majorHAnsi"/>
      <w:b/>
      <w:noProof/>
      <w:color w:val="44546A" w:themeColor="text2"/>
      <w:spacing w:val="-10"/>
      <w:sz w:val="48"/>
      <w:szCs w:val="100"/>
    </w:rPr>
  </w:style>
  <w:style w:type="character" w:styleId="Hyperlink">
    <w:name w:val="Hyperlink"/>
    <w:basedOn w:val="DefaultParagraphFont"/>
    <w:uiPriority w:val="99"/>
    <w:unhideWhenUsed/>
    <w:rsid w:val="00425E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ishandmedia.co.uk/e-magazine/" TargetMode="External"/><Relationship Id="rId18" Type="http://schemas.openxmlformats.org/officeDocument/2006/relationships/hyperlink" Target="https://research.ncl.ac.uk/decte/toon/index.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babelzine.co.uk/" TargetMode="External"/><Relationship Id="rId17" Type="http://schemas.openxmlformats.org/officeDocument/2006/relationships/hyperlink" Target="https://debuk.wordpress.com/" TargetMode="External"/><Relationship Id="rId2" Type="http://schemas.openxmlformats.org/officeDocument/2006/relationships/customXml" Target="../customXml/item2.xml"/><Relationship Id="rId16" Type="http://schemas.openxmlformats.org/officeDocument/2006/relationships/hyperlink" Target="https://www.ted.com/talks/patricia_kuhl_the_linguistic_genius_of_babies/transcript?language=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nguistics-research-digest.blogspot.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P2XVdDSJHq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eachrealenglish.org/language-investig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d.com/talks/john_mcwhorter_txtng_is_killing_language_jk?language=en"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AppData\Local\Microsoft\Office\16.0\DTS\en-US%7b43805D40-8E4D-430E-8DF8-5542B9013388%7d\%7b665C39F0-74F3-4001-98D2-E5C2055AC61F%7dtf1641217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EB77CD4B05F144B1FCA5E33565E195" ma:contentTypeVersion="4" ma:contentTypeDescription="Create a new document." ma:contentTypeScope="" ma:versionID="672efa1576b432010dbbf9e580408455">
  <xsd:schema xmlns:xsd="http://www.w3.org/2001/XMLSchema" xmlns:xs="http://www.w3.org/2001/XMLSchema" xmlns:p="http://schemas.microsoft.com/office/2006/metadata/properties" xmlns:ns2="a350cb32-28f9-4c40-8c6e-159a28f89510" xmlns:ns3="77ad629b-b985-4226-97f1-53cfea69568f" targetNamespace="http://schemas.microsoft.com/office/2006/metadata/properties" ma:root="true" ma:fieldsID="29699d6494abc05b73bfc71c34d67f1d" ns2:_="" ns3:_="">
    <xsd:import namespace="a350cb32-28f9-4c40-8c6e-159a28f89510"/>
    <xsd:import namespace="77ad629b-b985-4226-97f1-53cfea6956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0cb32-28f9-4c40-8c6e-159a28f89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ad629b-b985-4226-97f1-53cfea6956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3.xml><?xml version="1.0" encoding="utf-8"?>
<ds:datastoreItem xmlns:ds="http://schemas.openxmlformats.org/officeDocument/2006/customXml" ds:itemID="{28FF6F42-6C7D-497E-B027-5FE479CBD036}"/>
</file>

<file path=customXml/itemProps4.xml><?xml version="1.0" encoding="utf-8"?>
<ds:datastoreItem xmlns:ds="http://schemas.openxmlformats.org/officeDocument/2006/customXml" ds:itemID="{ED22BF44-033D-44E7-B5A6-41DB847F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{665C39F0-74F3-4001-98D2-E5C2055AC61F}tf16412178</Template>
  <TotalTime>0</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2020-04-27T14:31:00Z</dcterms:created>
  <dcterms:modified xsi:type="dcterms:W3CDTF">2020-04-27T14:31:00Z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0x01010084EB77CD4B05F144B1FCA5E33565E195</vt:lpwstr>
  </property>
</Properties>
</file>