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913485" w14:textId="77777777" w:rsidR="00195F76" w:rsidRDefault="00195F76" w:rsidP="00195F76">
      <w:pPr>
        <w:spacing w:after="0" w:line="240" w:lineRule="auto"/>
        <w:rPr>
          <w:rFonts w:ascii="Arial" w:hAnsi="Arial" w:cs="Arial"/>
          <w:b/>
          <w:sz w:val="24"/>
          <w:szCs w:val="24"/>
        </w:rPr>
      </w:pPr>
      <w:r>
        <w:rPr>
          <w:rFonts w:ascii="Arial" w:eastAsia="Calibri" w:hAnsi="Arial" w:cs="Arial"/>
          <w:b/>
          <w:noProof/>
          <w:lang w:eastAsia="en-GB"/>
        </w:rPr>
        <mc:AlternateContent>
          <mc:Choice Requires="wpg">
            <w:drawing>
              <wp:anchor distT="0" distB="0" distL="114300" distR="114300" simplePos="0" relativeHeight="251659264" behindDoc="0" locked="0" layoutInCell="1" allowOverlap="1" wp14:anchorId="665547DE" wp14:editId="70B2F34D">
                <wp:simplePos x="0" y="0"/>
                <wp:positionH relativeFrom="margin">
                  <wp:align>center</wp:align>
                </wp:positionH>
                <wp:positionV relativeFrom="paragraph">
                  <wp:posOffset>5715</wp:posOffset>
                </wp:positionV>
                <wp:extent cx="4009390" cy="1021715"/>
                <wp:effectExtent l="0" t="0" r="0" b="6985"/>
                <wp:wrapNone/>
                <wp:docPr id="23" name="Group 23"/>
                <wp:cNvGraphicFramePr/>
                <a:graphic xmlns:a="http://schemas.openxmlformats.org/drawingml/2006/main">
                  <a:graphicData uri="http://schemas.microsoft.com/office/word/2010/wordprocessingGroup">
                    <wpg:wgp>
                      <wpg:cNvGrpSpPr/>
                      <wpg:grpSpPr>
                        <a:xfrm>
                          <a:off x="0" y="0"/>
                          <a:ext cx="4009390" cy="1021715"/>
                          <a:chOff x="0" y="0"/>
                          <a:chExt cx="4009390" cy="1021715"/>
                        </a:xfrm>
                      </wpg:grpSpPr>
                      <pic:pic xmlns:pic="http://schemas.openxmlformats.org/drawingml/2006/picture">
                        <pic:nvPicPr>
                          <pic:cNvPr id="12" name="Picture 12" descr="G:\C&amp;F Endeavour\Safeguarding Board\Domestic Abuse Review\op encompass\Completed\Encompass logo.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085975" y="0"/>
                            <a:ext cx="1923415" cy="1021715"/>
                          </a:xfrm>
                          <a:prstGeom prst="rect">
                            <a:avLst/>
                          </a:prstGeom>
                          <a:noFill/>
                          <a:ln>
                            <a:noFill/>
                          </a:ln>
                        </pic:spPr>
                      </pic:pic>
                      <pic:pic xmlns:pic="http://schemas.openxmlformats.org/drawingml/2006/picture">
                        <pic:nvPicPr>
                          <pic:cNvPr id="21" name="Picture 21" descr="Lancashire Constabulary"/>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57150"/>
                            <a:ext cx="2017395" cy="770890"/>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43E0AF62" id="Group 23" o:spid="_x0000_s1026" style="position:absolute;margin-left:0;margin-top:.45pt;width:315.7pt;height:80.45pt;z-index:251659264;mso-position-horizontal:center;mso-position-horizontal-relative:margin;mso-width-relative:margin" coordsize="40093,102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859;width:19234;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">
                  <v:imagedata r:id="rId6" o:title="Encompass logo"/>
                </v:shape>
                <v:shape id="Picture 21" o:spid="_x0000_s1028" type="#_x0000_t75" alt="Lancashire Constabulary" style="position:absolute;top:571;width:20173;height:7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">
                  <v:imagedata r:id="rId7" o:title="Lancashire Constabulary"/>
                </v:shape>
                <w10:wrap anchorx="margin"/>
              </v:group>
            </w:pict>
          </mc:Fallback>
        </mc:AlternateContent>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p>
    <w:p w14:paraId="149895D4" w14:textId="77777777" w:rsidR="00195F76" w:rsidRPr="00A25A17" w:rsidRDefault="00195F76" w:rsidP="00195F76">
      <w:pPr>
        <w:spacing w:after="0" w:line="240" w:lineRule="auto"/>
        <w:jc w:val="right"/>
        <w:rPr>
          <w:rFonts w:ascii="Arial" w:hAnsi="Arial" w:cs="Arial"/>
          <w:b/>
          <w:sz w:val="24"/>
          <w:szCs w:val="24"/>
        </w:rPr>
      </w:pPr>
    </w:p>
    <w:p w14:paraId="3CB8B2BE" w14:textId="77777777" w:rsidR="00195F76" w:rsidRDefault="00195F76" w:rsidP="00195F76">
      <w:pPr>
        <w:tabs>
          <w:tab w:val="left" w:pos="7797"/>
        </w:tabs>
        <w:rPr>
          <w:rFonts w:ascii="Arial" w:hAnsi="Arial" w:cs="Arial"/>
          <w:b/>
          <w:sz w:val="24"/>
          <w:szCs w:val="24"/>
        </w:rPr>
      </w:pPr>
    </w:p>
    <w:p w14:paraId="14ADFCDE" w14:textId="77777777" w:rsidR="00195F76" w:rsidRDefault="00195F76" w:rsidP="00195F76">
      <w:pPr>
        <w:tabs>
          <w:tab w:val="left" w:pos="7797"/>
        </w:tabs>
        <w:rPr>
          <w:rFonts w:ascii="Arial" w:hAnsi="Arial" w:cs="Arial"/>
          <w:b/>
          <w:sz w:val="24"/>
          <w:szCs w:val="24"/>
        </w:rPr>
      </w:pPr>
    </w:p>
    <w:p w14:paraId="71CA7BF4" w14:textId="77777777" w:rsidR="00195F76" w:rsidRDefault="00CA3E6B" w:rsidP="00195F76">
      <w:pPr>
        <w:tabs>
          <w:tab w:val="left" w:pos="7797"/>
        </w:tabs>
        <w:rPr>
          <w:rFonts w:ascii="Arial" w:hAnsi="Arial" w:cs="Arial"/>
          <w:b/>
          <w:sz w:val="24"/>
          <w:szCs w:val="24"/>
        </w:rPr>
      </w:pPr>
      <w:r>
        <w:rPr>
          <w:noProof/>
        </w:rPr>
        <mc:AlternateContent>
          <mc:Choice Requires="wpg">
            <w:drawing>
              <wp:anchor distT="0" distB="0" distL="114300" distR="114300" simplePos="0" relativeHeight="251661312" behindDoc="0" locked="0" layoutInCell="1" allowOverlap="1" wp14:anchorId="1C2CC125" wp14:editId="7BFA58C4">
                <wp:simplePos x="0" y="0"/>
                <wp:positionH relativeFrom="column">
                  <wp:posOffset>-76200</wp:posOffset>
                </wp:positionH>
                <wp:positionV relativeFrom="paragraph">
                  <wp:posOffset>172720</wp:posOffset>
                </wp:positionV>
                <wp:extent cx="6126480" cy="701675"/>
                <wp:effectExtent l="0" t="0" r="0" b="0"/>
                <wp:wrapSquare wrapText="bothSides"/>
                <wp:docPr id="18893" name="Group 18893"/>
                <wp:cNvGraphicFramePr/>
                <a:graphic xmlns:a="http://schemas.openxmlformats.org/drawingml/2006/main">
                  <a:graphicData uri="http://schemas.microsoft.com/office/word/2010/wordprocessingGroup">
                    <wpg:wgp>
                      <wpg:cNvGrpSpPr/>
                      <wpg:grpSpPr>
                        <a:xfrm>
                          <a:off x="0" y="0"/>
                          <a:ext cx="6126480" cy="701675"/>
                          <a:chOff x="0" y="0"/>
                          <a:chExt cx="6126481" cy="701675"/>
                        </a:xfrm>
                      </wpg:grpSpPr>
                      <pic:pic xmlns:pic="http://schemas.openxmlformats.org/drawingml/2006/picture">
                        <pic:nvPicPr>
                          <pic:cNvPr id="293" name="Picture 293"/>
                          <pic:cNvPicPr/>
                        </pic:nvPicPr>
                        <pic:blipFill>
                          <a:blip r:embed="rId8"/>
                          <a:stretch>
                            <a:fillRect/>
                          </a:stretch>
                        </pic:blipFill>
                        <pic:spPr>
                          <a:xfrm>
                            <a:off x="0" y="0"/>
                            <a:ext cx="1717040" cy="701675"/>
                          </a:xfrm>
                          <a:prstGeom prst="rect">
                            <a:avLst/>
                          </a:prstGeom>
                        </pic:spPr>
                      </pic:pic>
                      <pic:pic xmlns:pic="http://schemas.openxmlformats.org/drawingml/2006/picture">
                        <pic:nvPicPr>
                          <pic:cNvPr id="295" name="Picture 295"/>
                          <pic:cNvPicPr/>
                        </pic:nvPicPr>
                        <pic:blipFill>
                          <a:blip r:embed="rId9"/>
                          <a:stretch>
                            <a:fillRect/>
                          </a:stretch>
                        </pic:blipFill>
                        <pic:spPr>
                          <a:xfrm>
                            <a:off x="1864996" y="0"/>
                            <a:ext cx="2082800" cy="694690"/>
                          </a:xfrm>
                          <a:prstGeom prst="rect">
                            <a:avLst/>
                          </a:prstGeom>
                        </pic:spPr>
                      </pic:pic>
                      <pic:pic xmlns:pic="http://schemas.openxmlformats.org/drawingml/2006/picture">
                        <pic:nvPicPr>
                          <pic:cNvPr id="297" name="Picture 297"/>
                          <pic:cNvPicPr/>
                        </pic:nvPicPr>
                        <pic:blipFill>
                          <a:blip r:embed="rId10"/>
                          <a:stretch>
                            <a:fillRect/>
                          </a:stretch>
                        </pic:blipFill>
                        <pic:spPr>
                          <a:xfrm>
                            <a:off x="4254500" y="0"/>
                            <a:ext cx="1871980" cy="701675"/>
                          </a:xfrm>
                          <a:prstGeom prst="rect">
                            <a:avLst/>
                          </a:prstGeom>
                        </pic:spPr>
                      </pic:pic>
                    </wpg:wgp>
                  </a:graphicData>
                </a:graphic>
              </wp:anchor>
            </w:drawing>
          </mc:Choice>
          <mc:Fallback xmlns:w16="http://schemas.microsoft.com/office/word/2018/wordml" xmlns:w16cex="http://schemas.microsoft.com/office/word/2018/wordml/cex">
            <w:pict>
              <v:group w14:anchorId="2D1C6031" id="Group 18893" o:spid="_x0000_s1026" style="position:absolute;margin-left:-6pt;margin-top:13.6pt;width:482.4pt;height:55.25pt;z-index:251661312" coordsize="61264,70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i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">
                <v:shape id="Picture 293" o:spid="_x0000_s1027" type="#_x0000_t75" style="position:absolute;width:17170;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">
                  <v:imagedata r:id="rId11" o:title=""/>
                </v:shape>
                <v:shape id="Picture 295" o:spid="_x0000_s1028" type="#_x0000_t75" style="position:absolute;left:18649;width:20828;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">
                  <v:imagedata r:id="rId12" o:title=""/>
                </v:shape>
                <v:shape id="Picture 297" o:spid="_x0000_s1029" type="#_x0000_t75" style="position:absolute;left:42545;width:18719;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">
                  <v:imagedata r:id="rId13" o:title=""/>
                </v:shape>
                <w10:wrap type="square"/>
              </v:group>
            </w:pict>
          </mc:Fallback>
        </mc:AlternateContent>
      </w:r>
    </w:p>
    <w:p w14:paraId="00023F66" w14:textId="77777777" w:rsidR="00195F76" w:rsidRPr="0047405D" w:rsidRDefault="00195F76" w:rsidP="00195F76">
      <w:pPr>
        <w:tabs>
          <w:tab w:val="left" w:pos="7797"/>
        </w:tabs>
        <w:rPr>
          <w:rFonts w:ascii="Arial" w:hAnsi="Arial" w:cs="Arial"/>
          <w:b/>
        </w:rPr>
      </w:pPr>
      <w:r w:rsidRPr="0047405D">
        <w:rPr>
          <w:rFonts w:ascii="Arial" w:hAnsi="Arial" w:cs="Arial"/>
          <w:b/>
        </w:rPr>
        <w:t>Encompass Parents Awareness Letter</w:t>
      </w:r>
    </w:p>
    <w:p w14:paraId="7146D3FD" w14:textId="77777777" w:rsidR="00195F76" w:rsidRPr="0047405D" w:rsidRDefault="00195F76" w:rsidP="00195F76">
      <w:pPr>
        <w:widowControl w:val="0"/>
        <w:rPr>
          <w:rFonts w:ascii="Arial" w:hAnsi="Arial" w:cs="Arial"/>
          <w:b/>
          <w:bCs/>
        </w:rPr>
      </w:pPr>
      <w:r w:rsidRPr="0047405D">
        <w:rPr>
          <w:rFonts w:ascii="Arial" w:hAnsi="Arial" w:cs="Arial"/>
          <w:b/>
          <w:bCs/>
        </w:rPr>
        <w:t>Dear Parent/Carer,</w:t>
      </w:r>
    </w:p>
    <w:p w14:paraId="453F89FF" w14:textId="77777777" w:rsidR="00195F76" w:rsidRPr="0047405D" w:rsidRDefault="00195F76" w:rsidP="00195F76">
      <w:pPr>
        <w:widowControl w:val="0"/>
        <w:rPr>
          <w:rFonts w:ascii="Arial" w:hAnsi="Arial" w:cs="Arial"/>
        </w:rPr>
      </w:pPr>
      <w:r w:rsidRPr="0047405D">
        <w:rPr>
          <w:rFonts w:ascii="Arial" w:hAnsi="Arial" w:cs="Arial"/>
        </w:rPr>
        <w:t>This letter is to inform you / remind you that our</w:t>
      </w:r>
      <w:r w:rsidR="00C24B99">
        <w:rPr>
          <w:rFonts w:ascii="Arial" w:hAnsi="Arial" w:cs="Arial"/>
        </w:rPr>
        <w:t xml:space="preserve"> </w:t>
      </w:r>
      <w:r>
        <w:rPr>
          <w:rFonts w:ascii="Arial" w:hAnsi="Arial" w:cs="Arial"/>
        </w:rPr>
        <w:t>college</w:t>
      </w:r>
      <w:r w:rsidR="003A376C">
        <w:rPr>
          <w:rFonts w:ascii="Arial" w:hAnsi="Arial" w:cs="Arial"/>
        </w:rPr>
        <w:t xml:space="preserve"> </w:t>
      </w:r>
      <w:r w:rsidRPr="0047405D">
        <w:rPr>
          <w:rFonts w:ascii="Arial" w:hAnsi="Arial" w:cs="Arial"/>
        </w:rPr>
        <w:t xml:space="preserve">is participating in Operation Encompass. </w:t>
      </w:r>
    </w:p>
    <w:p w14:paraId="319DD16E" w14:textId="77777777" w:rsidR="00195F76" w:rsidRPr="0047405D" w:rsidRDefault="00195F76" w:rsidP="00195F76">
      <w:pPr>
        <w:jc w:val="both"/>
        <w:rPr>
          <w:rFonts w:ascii="Arial" w:hAnsi="Arial" w:cs="Arial"/>
        </w:rPr>
      </w:pPr>
      <w:r w:rsidRPr="0047405D">
        <w:rPr>
          <w:rFonts w:ascii="Arial" w:hAnsi="Arial" w:cs="Arial"/>
        </w:rPr>
        <w:t>Operation Encompass is a unique Police and Education early intervention safeguarding partnership which ensures that a child</w:t>
      </w:r>
      <w:r>
        <w:rPr>
          <w:rFonts w:ascii="Arial" w:hAnsi="Arial" w:cs="Arial"/>
        </w:rPr>
        <w:t>/ young person</w:t>
      </w:r>
      <w:r w:rsidRPr="0047405D">
        <w:rPr>
          <w:rFonts w:ascii="Arial" w:hAnsi="Arial" w:cs="Arial"/>
        </w:rPr>
        <w:t xml:space="preserve">'s </w:t>
      </w:r>
      <w:r>
        <w:rPr>
          <w:rFonts w:ascii="Arial" w:hAnsi="Arial" w:cs="Arial"/>
        </w:rPr>
        <w:t>college</w:t>
      </w:r>
      <w:r w:rsidRPr="0047405D">
        <w:rPr>
          <w:rFonts w:ascii="Arial" w:hAnsi="Arial" w:cs="Arial"/>
        </w:rPr>
        <w:t xml:space="preserve"> is informed, prior to the start of the next </w:t>
      </w:r>
      <w:r w:rsidR="00C24B99">
        <w:rPr>
          <w:rFonts w:ascii="Arial" w:hAnsi="Arial" w:cs="Arial"/>
        </w:rPr>
        <w:t>college</w:t>
      </w:r>
      <w:r w:rsidRPr="0047405D">
        <w:rPr>
          <w:rFonts w:ascii="Arial" w:hAnsi="Arial" w:cs="Arial"/>
        </w:rPr>
        <w:t xml:space="preserve"> day, that there has been an incident of Domestic Abuse</w:t>
      </w:r>
      <w:r>
        <w:rPr>
          <w:rFonts w:ascii="Arial" w:hAnsi="Arial" w:cs="Arial"/>
        </w:rPr>
        <w:t xml:space="preserve"> or any incident to which the child/ young person has been exposed in which they are considered to be vulnerable to harm</w:t>
      </w:r>
      <w:r w:rsidRPr="0047405D">
        <w:rPr>
          <w:rFonts w:ascii="Arial" w:hAnsi="Arial" w:cs="Arial"/>
        </w:rPr>
        <w:t>, and which might then have an impact on them in</w:t>
      </w:r>
      <w:r w:rsidR="00C24B99">
        <w:rPr>
          <w:rFonts w:ascii="Arial" w:hAnsi="Arial" w:cs="Arial"/>
        </w:rPr>
        <w:t xml:space="preserve"> </w:t>
      </w:r>
      <w:r>
        <w:rPr>
          <w:rFonts w:ascii="Arial" w:hAnsi="Arial" w:cs="Arial"/>
        </w:rPr>
        <w:t>college</w:t>
      </w:r>
      <w:r w:rsidRPr="0047405D">
        <w:rPr>
          <w:rFonts w:ascii="Arial" w:hAnsi="Arial" w:cs="Arial"/>
        </w:rPr>
        <w:t xml:space="preserve"> the following day.</w:t>
      </w:r>
    </w:p>
    <w:p w14:paraId="0E7841FB" w14:textId="77777777" w:rsidR="00195F76" w:rsidRPr="0047405D" w:rsidRDefault="00195F76" w:rsidP="00195F76">
      <w:pPr>
        <w:jc w:val="both"/>
        <w:rPr>
          <w:rFonts w:ascii="Arial" w:hAnsi="Arial" w:cs="Arial"/>
        </w:rPr>
      </w:pPr>
      <w:r w:rsidRPr="0047405D">
        <w:rPr>
          <w:rFonts w:ascii="Arial" w:hAnsi="Arial" w:cs="Arial"/>
        </w:rPr>
        <w:t xml:space="preserve">Each </w:t>
      </w:r>
      <w:r>
        <w:rPr>
          <w:rFonts w:ascii="Arial" w:hAnsi="Arial" w:cs="Arial"/>
        </w:rPr>
        <w:t>college</w:t>
      </w:r>
      <w:r w:rsidRPr="0047405D">
        <w:rPr>
          <w:rFonts w:ascii="Arial" w:hAnsi="Arial" w:cs="Arial"/>
        </w:rPr>
        <w:t xml:space="preserve"> is informed of all </w:t>
      </w:r>
      <w:r>
        <w:rPr>
          <w:rFonts w:ascii="Arial" w:hAnsi="Arial" w:cs="Arial"/>
        </w:rPr>
        <w:t>such</w:t>
      </w:r>
      <w:r w:rsidRPr="0047405D">
        <w:rPr>
          <w:rFonts w:ascii="Arial" w:hAnsi="Arial" w:cs="Arial"/>
        </w:rPr>
        <w:t xml:space="preserve"> incidents, not just those where an offence can be identified or those which are graded as high risk. The partnership recognises that all incidents of Domestic Abuse</w:t>
      </w:r>
      <w:r>
        <w:rPr>
          <w:rFonts w:ascii="Arial" w:hAnsi="Arial" w:cs="Arial"/>
        </w:rPr>
        <w:t>/ vulnerability</w:t>
      </w:r>
      <w:r w:rsidRPr="0047405D">
        <w:rPr>
          <w:rFonts w:ascii="Arial" w:hAnsi="Arial" w:cs="Arial"/>
        </w:rPr>
        <w:t xml:space="preserve"> can be harmful to children and young people.</w:t>
      </w:r>
    </w:p>
    <w:p w14:paraId="3687E591" w14:textId="77777777" w:rsidR="00195F76" w:rsidRPr="0047405D" w:rsidRDefault="00195F76" w:rsidP="00195F76">
      <w:pPr>
        <w:widowControl w:val="0"/>
        <w:jc w:val="both"/>
        <w:rPr>
          <w:rFonts w:ascii="Arial" w:hAnsi="Arial" w:cs="Arial"/>
        </w:rPr>
      </w:pPr>
      <w:r w:rsidRPr="0047405D">
        <w:rPr>
          <w:rFonts w:ascii="Arial" w:hAnsi="Arial" w:cs="Arial"/>
        </w:rPr>
        <w:t xml:space="preserve">This information will be shared throughout the year, including holidays and weekends. Information will only be shared with the </w:t>
      </w:r>
      <w:r>
        <w:rPr>
          <w:rFonts w:ascii="Arial" w:hAnsi="Arial" w:cs="Arial"/>
        </w:rPr>
        <w:t>college</w:t>
      </w:r>
      <w:r w:rsidRPr="0047405D">
        <w:rPr>
          <w:rFonts w:ascii="Arial" w:hAnsi="Arial" w:cs="Arial"/>
        </w:rPr>
        <w:t xml:space="preserve"> by the police where it is identified that a young person was present, witnessed or was involved in a domestic abuse incident.</w:t>
      </w:r>
    </w:p>
    <w:p w14:paraId="167ECC09" w14:textId="77777777" w:rsidR="00195F76" w:rsidRPr="0047405D" w:rsidRDefault="00195F76" w:rsidP="00195F76">
      <w:pPr>
        <w:widowControl w:val="0"/>
        <w:jc w:val="both"/>
        <w:rPr>
          <w:rFonts w:ascii="Arial" w:hAnsi="Arial" w:cs="Arial"/>
        </w:rPr>
      </w:pPr>
      <w:r w:rsidRPr="0047405D">
        <w:rPr>
          <w:rFonts w:ascii="Arial" w:hAnsi="Arial" w:cs="Arial"/>
        </w:rPr>
        <w:t xml:space="preserve">A nominated member of staff, known as a Key Adult, has been trained to liaise with the police. At </w:t>
      </w:r>
      <w:r w:rsidR="00D1359C" w:rsidRPr="00C24B99">
        <w:rPr>
          <w:rFonts w:ascii="Arial" w:hAnsi="Arial" w:cs="Arial"/>
          <w:i/>
        </w:rPr>
        <w:t>Nelson and Colne College Group</w:t>
      </w:r>
      <w:r w:rsidRPr="00C24B99">
        <w:rPr>
          <w:rFonts w:ascii="Arial" w:hAnsi="Arial" w:cs="Arial"/>
        </w:rPr>
        <w:t xml:space="preserve"> our Key Adult</w:t>
      </w:r>
      <w:r w:rsidR="00C24B99" w:rsidRPr="00C24B99">
        <w:rPr>
          <w:rFonts w:ascii="Arial" w:hAnsi="Arial" w:cs="Arial"/>
        </w:rPr>
        <w:t>s</w:t>
      </w:r>
      <w:r w:rsidRPr="00C24B99">
        <w:rPr>
          <w:rFonts w:ascii="Arial" w:hAnsi="Arial" w:cs="Arial"/>
        </w:rPr>
        <w:t xml:space="preserve"> </w:t>
      </w:r>
      <w:r w:rsidR="00C24B99" w:rsidRPr="00C24B99">
        <w:rPr>
          <w:rFonts w:ascii="Arial" w:hAnsi="Arial" w:cs="Arial"/>
        </w:rPr>
        <w:t xml:space="preserve">are </w:t>
      </w:r>
      <w:r w:rsidR="00C24B99" w:rsidRPr="00C24B99">
        <w:rPr>
          <w:rFonts w:ascii="Arial" w:hAnsi="Arial" w:cs="Arial"/>
          <w:i/>
        </w:rPr>
        <w:t>Helen Gray, Sam Kelly, Sarah Morley and Rhianne Heaton</w:t>
      </w:r>
      <w:r w:rsidRPr="00C24B99">
        <w:rPr>
          <w:rFonts w:ascii="Arial" w:hAnsi="Arial" w:cs="Arial"/>
          <w:i/>
        </w:rPr>
        <w:t>.</w:t>
      </w:r>
      <w:r w:rsidRPr="0047405D">
        <w:rPr>
          <w:rFonts w:ascii="Arial" w:hAnsi="Arial" w:cs="Arial"/>
          <w:i/>
        </w:rPr>
        <w:t xml:space="preserve"> </w:t>
      </w:r>
      <w:r w:rsidRPr="0047405D">
        <w:rPr>
          <w:rFonts w:ascii="Arial" w:hAnsi="Arial" w:cs="Arial"/>
        </w:rPr>
        <w:t>They will be able to use information that has been shared with them, in confidence, to ensure that the school makes provision for possible difficulties experienced by children or their families. The Key Adults will keep this information confidential, and will only share it on a need to know basis, for instance, to teaching staff for the child or young person. It will not be shared with other school students.</w:t>
      </w:r>
    </w:p>
    <w:p w14:paraId="19663F60" w14:textId="77777777" w:rsidR="00195F76" w:rsidRPr="0047405D" w:rsidRDefault="00195F76" w:rsidP="00195F76">
      <w:pPr>
        <w:widowControl w:val="0"/>
        <w:jc w:val="both"/>
        <w:rPr>
          <w:rFonts w:ascii="Arial" w:hAnsi="Arial" w:cs="Arial"/>
        </w:rPr>
      </w:pPr>
      <w:r w:rsidRPr="0047405D">
        <w:rPr>
          <w:rFonts w:ascii="Arial" w:hAnsi="Arial" w:cs="Arial"/>
        </w:rPr>
        <w:t>Operation Encompass was first introduced in Plymouth in February 2011, and has proved very effective in providing appropriate and timely support to young people affected by domestic abuse. This initiative has been implemented across the whole of the Lancashire Police area.  If you would like some more information about it, you can view it online at www.operationencompass.org.</w:t>
      </w:r>
    </w:p>
    <w:p w14:paraId="029A1202" w14:textId="77777777" w:rsidR="00195F76" w:rsidRPr="0047405D" w:rsidRDefault="00195F76" w:rsidP="00195F76">
      <w:pPr>
        <w:jc w:val="both"/>
        <w:rPr>
          <w:rFonts w:ascii="Arial" w:hAnsi="Arial" w:cs="Arial"/>
        </w:rPr>
      </w:pPr>
      <w:r w:rsidRPr="0047405D">
        <w:rPr>
          <w:rFonts w:ascii="Arial" w:hAnsi="Arial" w:cs="Arial"/>
        </w:rPr>
        <w:t>We are keen to offer the best support possible for our pupils and a recent review of Operation Encompass showed that it is beneficial and supportive for all those involved.</w:t>
      </w:r>
    </w:p>
    <w:p w14:paraId="6BB178D1" w14:textId="77777777" w:rsidR="00195F76" w:rsidRPr="0047405D" w:rsidRDefault="00195F76" w:rsidP="00195F76">
      <w:pPr>
        <w:rPr>
          <w:rFonts w:ascii="Arial" w:hAnsi="Arial" w:cs="Arial"/>
        </w:rPr>
      </w:pPr>
      <w:r w:rsidRPr="0047405D">
        <w:rPr>
          <w:rFonts w:ascii="Arial" w:hAnsi="Arial" w:cs="Arial"/>
        </w:rPr>
        <w:lastRenderedPageBreak/>
        <w:t> </w:t>
      </w:r>
    </w:p>
    <w:p w14:paraId="1274DC92" w14:textId="0BD3D3E2" w:rsidR="00195F76" w:rsidRPr="0047405D" w:rsidRDefault="00195F76" w:rsidP="00195F76">
      <w:pPr>
        <w:widowControl w:val="0"/>
        <w:rPr>
          <w:rFonts w:ascii="Arial" w:hAnsi="Arial" w:cs="Arial"/>
          <w:b/>
          <w:bCs/>
        </w:rPr>
      </w:pPr>
      <w:r w:rsidRPr="0047405D">
        <w:rPr>
          <w:rFonts w:ascii="Arial" w:hAnsi="Arial" w:cs="Arial"/>
          <w:b/>
          <w:bCs/>
        </w:rPr>
        <w:t>Yours sincerely,</w:t>
      </w:r>
    </w:p>
    <w:p w14:paraId="283E9426" w14:textId="467E782C" w:rsidR="00195F76" w:rsidRPr="008D7826" w:rsidRDefault="00195F76" w:rsidP="00195F76">
      <w:r w:rsidRPr="0047405D">
        <w:rPr>
          <w:rFonts w:ascii="Arial" w:hAnsi="Arial" w:cs="Arial"/>
        </w:rPr>
        <w:t> </w:t>
      </w:r>
    </w:p>
    <w:p w14:paraId="03C637BF" w14:textId="1105FC81" w:rsidR="0058691C" w:rsidRDefault="003464FA">
      <w:r>
        <w:rPr>
          <w:noProof/>
        </w:rPr>
        <mc:AlternateContent>
          <mc:Choice Requires="wpi">
            <w:drawing>
              <wp:anchor distT="0" distB="0" distL="114300" distR="114300" simplePos="0" relativeHeight="251667456" behindDoc="0" locked="0" layoutInCell="1" allowOverlap="1" wp14:anchorId="0D97966A" wp14:editId="0CAF0603">
                <wp:simplePos x="0" y="0"/>
                <wp:positionH relativeFrom="column">
                  <wp:posOffset>34290</wp:posOffset>
                </wp:positionH>
                <wp:positionV relativeFrom="paragraph">
                  <wp:posOffset>-327025</wp:posOffset>
                </wp:positionV>
                <wp:extent cx="1869240" cy="682930"/>
                <wp:effectExtent l="57150" t="38100" r="0" b="41275"/>
                <wp:wrapNone/>
                <wp:docPr id="20" name="Ink 20"/>
                <wp:cNvGraphicFramePr/>
                <a:graphic xmlns:a="http://schemas.openxmlformats.org/drawingml/2006/main">
                  <a:graphicData uri="http://schemas.microsoft.com/office/word/2010/wordprocessingInk">
                    <w14:contentPart bwMode="auto" r:id="rId14">
                      <w14:nvContentPartPr>
                        <w14:cNvContentPartPr/>
                      </w14:nvContentPartPr>
                      <w14:xfrm>
                        <a:off x="0" y="0"/>
                        <a:ext cx="1869240" cy="682930"/>
                      </w14:xfrm>
                    </w14:contentPart>
                  </a:graphicData>
                </a:graphic>
              </wp:anchor>
            </w:drawing>
          </mc:Choice>
          <mc:Fallback xmlns:w16="http://schemas.microsoft.com/office/word/2018/wordml" xmlns:w16cex="http://schemas.microsoft.com/office/word/2018/wordml/cex">
            <w:pict>
              <v:shapetype w14:anchorId="10B512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pt;margin-top:-26.45pt;width:148.6pt;height:55.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">
                <v:imagedata r:id="rId15" o:title=""/>
              </v:shape>
            </w:pict>
          </mc:Fallback>
        </mc:AlternateContent>
      </w:r>
    </w:p>
    <w:sectPr w:rsidR="00586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6"/>
    <w:rsid w:val="000175EE"/>
    <w:rsid w:val="00195F76"/>
    <w:rsid w:val="001F45D7"/>
    <w:rsid w:val="003464FA"/>
    <w:rsid w:val="003A376C"/>
    <w:rsid w:val="0045480A"/>
    <w:rsid w:val="00674706"/>
    <w:rsid w:val="00B84DDB"/>
    <w:rsid w:val="00C24B99"/>
    <w:rsid w:val="00CA3E6B"/>
    <w:rsid w:val="00D1359C"/>
    <w:rsid w:val="00D6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D7FB"/>
  <w15:chartTrackingRefBased/>
  <w15:docId w15:val="{FF3166F6-DF46-47DE-B5D4-89533170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F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6.png"/><Relationship Id="rId10" Type="http://schemas.openxmlformats.org/officeDocument/2006/relationships/image" Target="media/image5.jpg"/><Relationship Id="rId4" Type="http://schemas.openxmlformats.org/officeDocument/2006/relationships/image" Target="media/image1.jpeg"/><Relationship Id="rId9" Type="http://schemas.openxmlformats.org/officeDocument/2006/relationships/image" Target="media/image4.jpg"/><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1-29T14:48:27.325"/>
    </inkml:context>
    <inkml:brush xml:id="br0">
      <inkml:brushProperty name="width" value="0.05" units="cm"/>
      <inkml:brushProperty name="height" value="0.05" units="cm"/>
    </inkml:brush>
  </inkml:definitions>
  <inkml:trace contextRef="#ctx0" brushRef="#br0">226 541 6912 0 0,'0'0'314'0'0,"0"0"-6"0"0,0 0 191 0 0,0 0 1534 0 0,0 0 691 0 0,0 0 136 0 0,0 0-295 0 0,0 0-1341 0 0,0 0-588 0 0,0 0-116 0 0,0 0-74 0 0,0 0-201 0 0,0 0-86 0 0,0 0-21 0 0,0 0-8 0 0,0 0-28 0 0,0 0-7 0 0,-3 11 82 0 0,-11 47-245 0 0,4-13-129 0 0,-13 65-203 0 0,-2 4 161 0 0,-60 201 149 0 0,56-166 228 0 0,9-35-114 0 0,17-99-72 0 0,2-1 0 0 0,-1 0 0 0 0,2 16 0 0 0,0-17-363 0 0,-1 0 1 0 0,0 0-1 0 0,-4 20 1 0 0,2-27-1353 0 0,2-5-4663 0 0</inkml:trace>
  <inkml:trace contextRef="#ctx0" brushRef="#br0" timeOffset="348.31">200 328 18199 0 0,'9'-7'1936'0'0,"21"-13"-1027"0"0,-14 8 635 0 0,25-12-1 0 0,323-134-56 0 0,-290 132-2040 0 0,105-25-1 0 0,-119 41-326 0 0,-1 2 0 0 0,1 2 0 0 0,61 3 0 0 0,-120 3-462 0 0,8-2-2147 0 0,-7 2 1697 0 0</inkml:trace>
  <inkml:trace contextRef="#ctx0" brushRef="#br0" timeOffset="2604.41">42 796 456 0 0,'3'19'0'0'0,"-3"-17"707"0"0,0 0 0 0 0,0 0 0 0 0,1 0 0 0 0,-1-1 0 0 0,1 1 0 0 0,0 0 0 0 0,-1 0 0 0 0,1-1-1 0 0,0 1 1 0 0,0 0 0 0 0,0-1 0 0 0,0 1 0 0 0,0-1 0 0 0,1 0 0 0 0,-1 1 0 0 0,0-1 0 0 0,1 0 0 0 0,1 2 0 0 0,0-2-175 0 0,-1 1-1 0 0,1-1 1 0 0,-1 0 0 0 0,1 0-1 0 0,-1-1 1 0 0,1 1 0 0 0,0 0-1 0 0,0-1 1 0 0,-1 0 0 0 0,1 0-1 0 0,3 0 1 0 0,5 0-253 0 0,-1-2 0 0 0,1 0 1 0 0,-1 0-1 0 0,1-1 0 0 0,12-5 0 0 0,223-102-386 0 0,-40 16-1486 0 0,-81 41-1222 0 0,45-18-2093 0 0,-160 67 4578 0 0,148-52-3036 0 0,-37 9 1454 0 0,-101 40 2057 0 0,26-14-1 0 0,10-4 1744 0 0,-32 13-331 0 0,-19 9-924 0 0,-1 1-1 0 0,1-1 0 0 0,0 1 0 0 0,0 0 0 0 0,10-2 1 0 0,-14 4-548 0 0,-1-1-1 0 0,0 1 1 0 0,1 0 0 0 0,-1 0 0 0 0,1 0 0 0 0,-1 0 0 0 0,0 0 0 0 0,1 0 0 0 0,-1 0 0 0 0,0 0 0 0 0,1 0 0 0 0,-1 1 0 0 0,1-1 0 0 0,-1 0 0 0 0,0 0 0 0 0,1 0 0 0 0,-1 0 0 0 0,0 0 0 0 0,1 1 0 0 0,-1-1 0 0 0,0 0 0 0 0,1 0 0 0 0,-1 1 0 0 0,0-1-1 0 0,0 0 1 0 0,1 0 0 0 0,-1 1 0 0 0,0-1 0 0 0,1 1 0 0 0,1 13 862 0 0,-9 23-774 0 0,5-30 106 0 0,-2 21-82 0 0,4-22-154 0 0,-1 1 0 0 0,0-1-1 0 0,-1 1 1 0 0,-2 9 0 0 0,-7 11 66 0 0,-12 54-1 0 0,3-8-46 0 0,-3 20-48 0 0,-19 108 57 0 0,3-3-18 0 0,23-112-53 0 0,-19 43-86 0 0,16-63 23 0 0,11-38 45 0 0,-1 0 1 0 0,-2 0-1 0 0,-25 48 0 0 0,11-31-114 0 0,-2-2 0 0 0,-58 71 0 0 0,72-100 126 0 0,0 0 0 0 0,-1-1-1 0 0,-1 0 1 0 0,0-1 0 0 0,-24 14-1 0 0,30-21 65 0 0,-1 0 0 0 0,0-1 0 0 0,0 0 1 0 0,0 0-1 0 0,0-1 0 0 0,0 0 0 0 0,-1-1 0 0 0,0 0 0 0 0,1-1 0 0 0,-1 0 0 0 0,-14-1 0 0 0,5-1 132 0 0,1-2 0 0 0,-1 0 0 0 0,1-1-1 0 0,0-1 1 0 0,0 0 0 0 0,-20-10 0 0 0,26 9-159 0 0,0 0 0 0 0,1-1 0 0 0,0 0 0 0 0,1-1 1 0 0,0 0-1 0 0,0-1 0 0 0,0-1 0 0 0,1 1 0 0 0,-13-17 0 0 0,11 9-163 0 0,0-1 0 0 0,-15-28-1 0 0,22 35 48 0 0,0 1 0 0 0,1-1-1 0 0,0 0 1 0 0,1-1-1 0 0,0 1 1 0 0,-1-13-1 0 0,3 11-33 0 0,0-1-1 0 0,0 0 1 0 0,1 1-1 0 0,1-1 1 0 0,0 1-1 0 0,1-1 1 0 0,0 1-1 0 0,1-1 1 0 0,1 1-1 0 0,0 0 1 0 0,1 0-1 0 0,0 1 1 0 0,13-22-1 0 0,-5 13-10 0 0,1 1 0 0 0,2 0 0 0 0,-1 1 1 0 0,2 1-1 0 0,1 0 0 0 0,19-15 0 0 0,15-6 316 0 0,59-35 0 0 0,65-22 208 0 0,-107 60-299 0 0,162-90 104 0 0,70-36-92 0 0,11 19-92 0 0,-232 111-6 0 0,109-44 366 0 0,-138 53 43 0 0,-50 22-284 0 0,-65 32 514 0 0,59-28-647 0 0,0-1-1 0 0,1 1 0 0 0,-1 0 0 0 0,1 0 0 0 0,0 1 1 0 0,0-1-1 0 0,0 1 0 0 0,0 0 0 0 0,-5 7 0 0 0,7-8-18 0 0,-1 0 0 0 0,1 0-1 0 0,0 1 1 0 0,1-1-1 0 0,-1 1 1 0 0,1-1-1 0 0,-1 1 1 0 0,1 0 0 0 0,0-1-1 0 0,1 1 1 0 0,-1 0-1 0 0,1 0 1 0 0,-1 7-1 0 0,1 26-204 0 0,0-27 169 0 0,0-1-1 0 0,0 0 0 0 0,0 0 0 0 0,1 0 0 0 0,3 9 0 0 0,2 5-45 0 0,0-6 14 0 0,-2 0 1 0 0,4 26-1 0 0,-4-20 46 0 0,5 22-1 0 0,-3-24 28 0 0,2 28 0 0 0,-4 66 25 0 0,-3-102 26 0 0,-1 1-1 0 0,0 0 1 0 0,-1 0-1 0 0,-4 25 1 0 0,-19 53 260 0 0,21-82-257 0 0,-3 4 50 0 0,0 0-1 0 0,-1 0 0 0 0,-1 0 1 0 0,0 0-1 0 0,-1-1 1 0 0,-18 20-1 0 0,13-15-10 0 0,3-6 67 0 0,0 0 0 0 0,0-1 0 0 0,-1 0 0 0 0,0-1-1 0 0,-1 0 1 0 0,0-1 0 0 0,-1-1 0 0 0,0 0 0 0 0,-20 8-1 0 0,30-14-70 0 0,-1-1-1 0 0,1 0 0 0 0,0 0 1 0 0,-1 0-1 0 0,1 0 1 0 0,-1-1-1 0 0,1 0 0 0 0,-1 0 1 0 0,0 0-1 0 0,1 0 0 0 0,-1-1 1 0 0,1 0-1 0 0,-8-2 0 0 0,11 3-41 0 0,-1-1 0 0 0,0 1 0 0 0,0-1 0 0 0,0 0 0 0 0,1 1 0 0 0,-1-1 0 0 0,0 0 0 0 0,1 0 0 0 0,-1-1 0 0 0,1 1-1 0 0,-1 0 1 0 0,1 0 0 0 0,-1-1 0 0 0,1 1 0 0 0,0-1 0 0 0,0 1 0 0 0,0-1 0 0 0,0 1 0 0 0,0-1 0 0 0,0 0 0 0 0,0 1-1 0 0,0-1 1 0 0,1 0 0 0 0,-1 0 0 0 0,1 0 0 0 0,-1 0 0 0 0,1 0 0 0 0,0 1 0 0 0,0-1 0 0 0,0 0 0 0 0,0 0-1 0 0,0 0 1 0 0,0-4 0 0 0,3-8-51 0 0,0 1 0 0 0,1-1 0 0 0,1 1 1 0 0,0 0-1 0 0,0 0 0 0 0,2 0 0 0 0,-1 1 0 0 0,2 0 0 0 0,15-21 0 0 0,1 9-173 0 0,-12 12-36 0 0,17-23 1 0 0,7-14-284 0 0,65-96-2636 0 0,-78 110 2239 0 0,-14 24 467 0 0,-1 0 1 0 0,-1-1-1 0 0,8-16 0 0 0,-12 23 403 0 0,0-1-1 0 0,1 1 1 0 0,-1 0-1 0 0,1 0 1 0 0,0 0-1 0 0,1 1 1 0 0,-1-1-1 0 0,1 1 1 0 0,0 0-1 0 0,0 1 1 0 0,0-1-1 0 0,0 1 1 0 0,1 0-1 0 0,0 0 1 0 0,8-3-1 0 0,-12 6 57 0 0,0-1 0 0 0,0 1 0 0 0,0-1-1 0 0,0 1 1 0 0,0 0 0 0 0,0 0 0 0 0,0 0 0 0 0,1 0 0 0 0,-1 0-1 0 0,0 0 1 0 0,0 1 0 0 0,0-1 0 0 0,0 1 0 0 0,0-1 0 0 0,0 1-1 0 0,0 0 1 0 0,0 0 0 0 0,-1 0 0 0 0,1 0 0 0 0,2 1-1 0 0,2 3 123 0 0,0-1 0 0 0,0 2-1 0 0,9 10 1 0 0,-11-12-69 0 0,-1-1-40 0 0,0 0 0 0 0,0 0 0 0 0,-1 1 0 0 0,1-1 0 0 0,-1 1-1 0 0,0-1 1 0 0,0 1 0 0 0,0-1 0 0 0,0 1 0 0 0,-1 0 0 0 0,1 0 0 0 0,-1 0 0 0 0,0 0 0 0 0,1 8-1 0 0,0 0 61 0 0,1-1 0 0 0,0 0 0 0 0,5 12-1 0 0,-3-10 35 0 0,-1 0 0 0 0,3 15 0 0 0,5 14 191 0 0,-9-33-183 0 0,0 0 0 0 0,-1 0 0 0 0,0 0 1 0 0,0 0-1 0 0,-1 0 0 0 0,0 18 0 0 0,-4-1 166 0 0,2-19-227 0 0,0-1-1 0 0,0 0 0 0 0,1 1 0 0 0,0-1 0 0 0,0 1 0 0 0,0-1 0 0 0,1 0 0 0 0,0 1 0 0 0,3 9 0 0 0,0-2 60 0 0,-3-12-116 0 0,-1 1-1 0 0,1-1 1 0 0,-1 0 0 0 0,1 1-1 0 0,0-1 1 0 0,0 0 0 0 0,0 0-1 0 0,0 1 1 0 0,1-1 0 0 0,-1 0-1 0 0,0 0 1 0 0,4 3 0 0 0,0-1 18 0 0,0-1 1 0 0,0-1-1 0 0,1 1 1 0 0,-1-1-1 0 0,1 0 0 0 0,-1 0 1 0 0,1 0-1 0 0,0-1 1 0 0,0 0-1 0 0,-1 0 1 0 0,1 0-1 0 0,0-1 1 0 0,0 0-1 0 0,0 0 1 0 0,0-1-1 0 0,6 0 0 0 0,4-2 82 0 0,0 0 0 0 0,0-1 0 0 0,0-1 0 0 0,24-11-1 0 0,-19 5 33 0 0,-2 0-1 0 0,38-29 0 0 0,-37 25-94 0 0,44-25-1 0 0,-58 37-53 0 0,0 0 0 0 0,0 1 0 0 0,0-1 0 0 0,1 1 0 0 0,-1 1-1 0 0,1-1 1 0 0,12 0 0 0 0,-17 2 1 0 0,1 0-1 0 0,0 0 1 0 0,-1 0 0 0 0,1 0-1 0 0,-1 1 1 0 0,1 0 0 0 0,-1-1 0 0 0,1 1-1 0 0,-1 0 1 0 0,1 0 0 0 0,-1 0-1 0 0,1 0 1 0 0,-1 1 0 0 0,0-1-1 0 0,0 1 1 0 0,0-1 0 0 0,0 1 0 0 0,0 0-1 0 0,0 0 1 0 0,0 0 0 0 0,-1 0-1 0 0,3 4 1 0 0,4 7 38 0 0,-1 1 0 0 0,-1 0 1 0 0,9 29-1 0 0,-6-15-43 0 0,-8-24-1 0 0,-1-2-3 0 0,1-1 1 0 0,-1 1-1 0 0,1 0 1 0 0,0-1-1 0 0,0 1 1 0 0,-1 0-1 0 0,1-1 1 0 0,0 1-1 0 0,0-1 1 0 0,0 1-1 0 0,1-1 1 0 0,-1 1-1 0 0,0-1 1 0 0,0 0-1 0 0,1 0 1 0 0,-1 1-1 0 0,1-1 1 0 0,1 1-1 0 0,-1-1-24 0 0,-1 0-1 0 0,1 0 1 0 0,-1 0-1 0 0,1-1 1 0 0,-1 1-1 0 0,1 0 1 0 0,0-1 0 0 0,-1 1-1 0 0,1-1 1 0 0,0 1-1 0 0,0-1 1 0 0,0 0-1 0 0,-1 0 1 0 0,1 0-1 0 0,0 0 1 0 0,2 0-1 0 0,0-1 19 0 0,0 0 0 0 0,-1-1 1 0 0,1 1-1 0 0,-1-1 0 0 0,0 1 0 0 0,6-5 0 0 0,-2 1 61 0 0,0 0-1 0 0,-1-1 1 0 0,1 0 0 0 0,-1 0 0 0 0,0-1-1 0 0,-1 1 1 0 0,1-1 0 0 0,-1-1 0 0 0,-1 1-1 0 0,0-1 1 0 0,0 0 0 0 0,0 0-1 0 0,-1 0 1 0 0,0 0 0 0 0,0 0 0 0 0,1-12-1 0 0,0-3 274 0 0,-1 0 0 0 0,-1-1 0 0 0,-1 1-1 0 0,-3-45 1 0 0,0 45-150 0 0,2-33-1 0 0,1 45-123 0 0,0 1-1 0 0,1-1 1 0 0,0 1-1 0 0,1-1 1 0 0,5-14-1 0 0,-7 22-47 0 0,1 0-1 0 0,0 0 1 0 0,0 0-1 0 0,0 0 1 0 0,1 0-1 0 0,-1 0 1 0 0,1 1-1 0 0,0-1 1 0 0,-1 1-1 0 0,1-1 1 0 0,0 1-1 0 0,0 0 1 0 0,6-3-1 0 0,5-1-18 0 0,-1 0 0 0 0,17-4 1 0 0,-14 5 5 0 0,142-36-341 0 0,-12 5-824 0 0,-83 11 884 0 0,-62 24 460 0 0,-1 1 50 0 0,0 0 8 0 0,0 0-19 0 0,-3 1-171 0 0,-1-1 0 0 0,0 1 0 0 0,0 0 0 0 0,1 0-1 0 0,-1 0 1 0 0,0 1 0 0 0,-3 2 0 0 0,-8 2 12 0 0,-5 2-45 0 0,0 2 1 0 0,1 0 0 0 0,0 1 0 0 0,-19 15 0 0 0,0-1-79 0 0,16-10 6 0 0,1 0 0 0 0,1 1 0 0 0,0 2 0 0 0,1 0 1 0 0,1 1-1 0 0,1 0 0 0 0,0 1 0 0 0,2 1 0 0 0,-20 35 1 0 0,31-48-70 0 0,0 0 1 0 0,1 1 0 0 0,0-1-1 0 0,0 0 1 0 0,-2 11 0 0 0,5-16 122 0 0,-1-1 0 0 0,1 0 0 0 0,0 1 0 0 0,-1-1 0 0 0,1 1 0 0 0,0-1 0 0 0,1 1 1 0 0,-1-1-1 0 0,0 0 0 0 0,1 1 0 0 0,-1-1 0 0 0,1 0 0 0 0,0 1 0 0 0,0-1 0 0 0,0 0 0 0 0,0 0 1 0 0,0 1-1 0 0,0-1 0 0 0,1 0 0 0 0,-1 0 0 0 0,1-1 0 0 0,-1 1 0 0 0,4 3 0 0 0,-3-4 23 0 0,1 0-1 0 0,-1 1 0 0 0,1-1 0 0 0,-1 0 0 0 0,1-1 1 0 0,0 1-1 0 0,-1 0 0 0 0,1-1 0 0 0,0 0 1 0 0,0 0-1 0 0,-1 1 0 0 0,1-1 0 0 0,0-1 1 0 0,0 1-1 0 0,-1 0 0 0 0,1-1 0 0 0,3 0 1 0 0,4-2 89 0 0,1 0 0 0 0,18-9 0 0 0,5-4 434 0 0,-1-3 1 0 0,-1 0 0 0 0,50-40-1 0 0,37-53-381 0 0,-98 91-132 0 0,20-25-78 0 0,-40 46 64 0 0,-1-1 0 0 0,0 1 0 0 0,0 0 0 0 0,0 0 0 0 0,0 0 0 0 0,0 0 0 0 0,0-1 0 0 0,0 1 0 0 0,0 0 0 0 0,0 0 0 0 0,0 0 0 0 0,1 0 0 0 0,-1 0 0 0 0,0-1 0 0 0,0 1 0 0 0,0 0 0 0 0,0 0 0 0 0,0 0 0 0 0,1 0 0 0 0,-1 0 0 0 0,0 0 0 0 0,0 0 0 0 0,0 0 0 0 0,0-1 0 0 0,1 1 0 0 0,-1 0 0 0 0,0 0 0 0 0,0 0 0 0 0,0 0 0 0 0,0 0 0 0 0,1 0 0 0 0,-1 0 0 0 0,0 0 0 0 0,0 0 0 0 0,0 0 0 0 0,1 0 0 0 0,-1 0 0 0 0,0 1 0 0 0,0-1 0 0 0,0 0 0 0 0,0 0 0 0 0,1 0 0 0 0,-1 0 0 0 0,0 0 0 0 0,0 0 0 0 0,0 0 0 0 0,0 0 0 0 0,1 0 0 0 0,-1 1 0 0 0,0-1 0 0 0,0 0 0 0 0,0 0 0 0 0,0 0 0 0 0,0 0 0 0 0,0 0 0 0 0,0 1 0 0 0,1-1 0 0 0,-1 8 0 0 0,0-8 0 0 0,-2 25-21 0 0,-1 1 1 0 0,-12 47-1 0 0,7-36-34 0 0,3-10 39 0 0,-2 3-13 0 0,-4 49-1 0 0,7-40 52 0 0,2-28-4 0 0,1 0 0 0 0,0 0 1 0 0,1 0-1 0 0,0 0 0 0 0,1 0 0 0 0,3 22 1 0 0,-3-30-76 0 0,0-1 151 0 0,0 1 0 0 0,-1-1-1 0 0,1 1 1 0 0,0-1-1 0 0,0 1 1 0 0,1-1 0 0 0,1 4-1 0 0,-2-6-56 0 0,-1 1 1 0 0,1-1-1 0 0,-1 0 0 0 0,1 1 0 0 0,0-1 0 0 0,-1 1 0 0 0,1-1 0 0 0,0 0 1 0 0,0 1-1 0 0,-1-1 0 0 0,1 0 0 0 0,0 0 0 0 0,-1 0 0 0 0,1 1 1 0 0,0-1-1 0 0,0 0 0 0 0,-1 0 0 0 0,1 0 0 0 0,0 0 0 0 0,0 0 0 0 0,0-1 1 0 0,-1 1-1 0 0,1 0 0 0 0,0 0 0 0 0,-1 0 0 0 0,1-1 0 0 0,0 1 0 0 0,0 0 1 0 0,-1-1-1 0 0,1 1 0 0 0,0 0 0 0 0,0-1 0 0 0,6-4 73 0 0,-1 1 0 0 0,1-1 0 0 0,-1 0 0 0 0,0 0 0 0 0,0 0-1 0 0,9-12 1 0 0,27-42 90 0 0,-14 17-318 0 0,44-61-347 0 0,22-28-877 0 0,-89 124 1234 0 0,1 1-1 0 0,-1 0 0 0 0,1 0 1 0 0,0 1-1 0 0,1 0 0 0 0,0 0 1 0 0,-1 0-1 0 0,1 1 0 0 0,1-1 1 0 0,-1 2-1 0 0,9-4 0 0 0,-9 8 6 0 0,-5 0 89 0 0,11 7 2 0 0,-11-4 9 0 0,-2-2-3 0 0,2 6-3 0 0,1-1 1 0 0,-2 1 0 0 0,1-1 0 0 0,-1 1 0 0 0,0 0 0 0 0,-1 11-1 0 0,0-10 10 0 0,1-1 0 0 0,0 1 0 0 0,0 0-1 0 0,4 12 1 0 0,-3-12-1 0 0,1-1 0 0 0,1 1 0 0 0,0-1 0 0 0,5 9 0 0 0,-6-14 0 0 0,0 1 0 0 0,-1-1 0 0 0,1 1 0 0 0,1-1 0 0 0,-1 0 0 0 0,0 0 0 0 0,1-1 0 0 0,-1 1 0 0 0,1-1 0 0 0,6 4 0 0 0,-3-3 41 0 0,-1 0 0 0 0,1 0 0 0 0,0 0 0 0 0,0-1 0 0 0,0 0 0 0 0,0-1-1 0 0,0 1 1 0 0,15 0 0 0 0,-9-2 79 0 0,0-1-1 0 0,0 0 0 0 0,0 0 0 0 0,0-1 1 0 0,0-1-1 0 0,0 0 0 0 0,0-1 0 0 0,-1-1 1 0 0,1 0-1 0 0,15-8 0 0 0,-18 8-74 0 0,0-1-1 0 0,-1 0 1 0 0,0 0-1 0 0,0 0 0 0 0,0-1 1 0 0,-1-1-1 0 0,0 1 1 0 0,11-16-1 0 0,6-7-44 0 0,3-6 0 0 0,-20 26-51 0 0,0 0 1 0 0,0 0-1 0 0,0 1 0 0 0,1 0 0 0 0,1 1 0 0 0,0 0 1 0 0,0 0-1 0 0,21-11 0 0 0,-23 15 10 0 0,0 1-1 0 0,0 0 1 0 0,1 1 0 0 0,-1 0 0 0 0,1 0 0 0 0,-1 1-1 0 0,1 0 1 0 0,0 0 0 0 0,-1 1 0 0 0,1 0-1 0 0,14 3 1 0 0,-17-2 41 0 0,0 0 0 0 0,-1 1 0 0 0,1 0 0 0 0,-1 0 0 0 0,0 1 0 0 0,0-1 0 0 0,0 1 0 0 0,0 0 0 0 0,5 5 0 0 0,5 3 0 0 0,19 21 0 0 0,-16-12 0 0 0,-1 1 0 0 0,22 35 0 0 0,-22-31 0 0 0,0-1 0 0 0,21 21 0 0 0,-17-23-36 0 0,0-1 0 0 0,2-1-1 0 0,37 25 1 0 0,-51-39 8 0 0,1 0 1 0 0,-1-1-1 0 0,1 0 1 0 0,0-1-1 0 0,0 0 1 0 0,0-1-1 0 0,0 0 1 0 0,1 0-1 0 0,-1-1 1 0 0,1 0-1 0 0,0-1 1 0 0,0-1-1 0 0,14 0 1 0 0,2-5-479 0 0,-1-6-26 0 0</inkml:trace>
  <inkml:trace contextRef="#ctx0" brushRef="#br0" timeOffset="3030.34">1204 1681 20735 0 0,'9'4'289'0'0,"0"0"-1"0"0,1 0 0 0 0,-1-2 1 0 0,1 1-1 0 0,0-1 0 0 0,0 0 1 0 0,0-1-1 0 0,0 0 1 0 0,13-1-1 0 0,8-2 50 0 0,52-11 0 0 0,-38 5-119 0 0,106-18-195 0 0,-14 1 83 0 0,154-8-1 0 0,37 30-330 0 0,-37 13 224 0 0,-127-6-60 0 0,-69-2-34 0 0,96-5-876 0 0,-189 3 942 0 0,20-1-976 0 0,25-5 0 0 0,-4-4-4863 0 0,-15 1-825 0 0</inkml:trace>
  <inkml:trace contextRef="#ctx0" brushRef="#br0" timeOffset="3368.47">695 331 20759 0 0,'0'0'472'0'0,"0"0"68"0"0,0 0 32 0 0,0 0-72 0 0,2 0-324 0 0,62-21 841 0 0,106-19-1 0 0,-62 17-690 0 0,63-8 281 0 0,-73 15-645 0 0,269-31-1206 0 0,-110 35-1266 0 0,-206 11 1318 0 0,25-3-538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B656543</Template>
  <TotalTime>1</TotalTime>
  <Pages>2</Pages>
  <Words>347</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 head</dc:creator>
  <cp:keywords/>
  <dc:description/>
  <cp:lastModifiedBy>Naomi Kennedy</cp:lastModifiedBy>
  <cp:revision>2</cp:revision>
  <dcterms:created xsi:type="dcterms:W3CDTF">2021-05-11T09:32:00Z</dcterms:created>
  <dcterms:modified xsi:type="dcterms:W3CDTF">2021-05-11T09:32:00Z</dcterms:modified>
</cp:coreProperties>
</file>